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C4" w:rsidRDefault="002272C4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</w:p>
    <w:p w:rsidR="002272C4" w:rsidRDefault="002272C4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2272C4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2272C4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2272C4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2272C4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2272C4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2272C4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2272C4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2272C4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592F47">
      <w:pPr>
        <w:spacing w:line="247" w:lineRule="auto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реализации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Порядка предоставления субсидии</w:t>
      </w:r>
    </w:p>
    <w:p w:rsidR="002272C4" w:rsidRDefault="00592F47">
      <w:pPr>
        <w:spacing w:line="247" w:lineRule="auto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на возмещение части затрат сельскохозяйственных потребительских кооперативов в Свердловской области, утвержденного постановлением Правительства Свердловской области от 20.06.2024 № 388-ПП</w:t>
      </w:r>
    </w:p>
    <w:p w:rsidR="002272C4" w:rsidRDefault="002272C4">
      <w:pPr>
        <w:spacing w:line="247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2272C4">
      <w:pPr>
        <w:spacing w:line="247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592F47">
      <w:pPr>
        <w:spacing w:line="247" w:lineRule="auto"/>
        <w:ind w:firstLine="708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Руководствуясь статьей 95 Областн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ого закона от 10 марта 1999 года № 4-ОЗ «О правовых актах в Свердловской области»,</w:t>
      </w:r>
    </w:p>
    <w:p w:rsidR="002272C4" w:rsidRDefault="00592F47">
      <w:pPr>
        <w:shd w:val="clear" w:color="auto" w:fill="FFFFFF"/>
        <w:spacing w:line="247" w:lineRule="auto"/>
        <w:jc w:val="both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ПРИКАЗЫВАЮ:</w:t>
      </w:r>
    </w:p>
    <w:p w:rsidR="002272C4" w:rsidRDefault="00592F47">
      <w:pPr>
        <w:shd w:val="clear" w:color="auto" w:fill="FFFFFF"/>
        <w:spacing w:line="247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 Определить:</w:t>
      </w:r>
    </w:p>
    <w:p w:rsidR="002272C4" w:rsidRDefault="00592F47">
      <w:pPr>
        <w:shd w:val="clear" w:color="auto" w:fill="FFFFFF"/>
        <w:spacing w:line="247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 Перечень сельскохозяйственной техники, специализированного автотранспорта, оборудования для организации хранения, переработки, упаковки, </w:t>
      </w:r>
      <w:r>
        <w:rPr>
          <w:rFonts w:ascii="Liberation Serif" w:hAnsi="Liberation Serif" w:cs="Liberation Serif"/>
          <w:color w:val="000000"/>
          <w:sz w:val="28"/>
          <w:szCs w:val="28"/>
        </w:rPr>
        <w:t>маркировки, транспортировки и реализации сельскохозяйственной продукции и мобильных торговых объектов для оказания услуг членам сельскохозяйственного потребительского кооператива (приложение № 1);</w:t>
      </w:r>
    </w:p>
    <w:p w:rsidR="002272C4" w:rsidRDefault="00592F47">
      <w:pPr>
        <w:shd w:val="clear" w:color="auto" w:fill="FFFFFF"/>
        <w:spacing w:line="247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2) Перечень объектов для организации хранения, переработки,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упаковки, маркировки и реализации сельскохозяйственной продукции, а также оборудования для их комплектации, приобретаемых в лизинг сельскохозяйственным потребительским кооперативом (приложение № 2).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 Установить формы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1) заявления о предоставлении субси</w:t>
      </w:r>
      <w:r>
        <w:rPr>
          <w:rFonts w:ascii="Liberation Serif" w:hAnsi="Liberation Serif" w:cs="Liberation Serif"/>
          <w:color w:val="000000"/>
          <w:sz w:val="28"/>
          <w:szCs w:val="28"/>
        </w:rPr>
        <w:t>дии на возмещение части затрат сельскохозяйственных потребительских кооперативов в Свердловской области (приложение № 3);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2) отчета о финансово-экономическом состоянии сельскохозяйственного потребительского кооператива – получателя субсидии на возмещение ч</w:t>
      </w:r>
      <w:r>
        <w:rPr>
          <w:rFonts w:ascii="Liberation Serif" w:hAnsi="Liberation Serif" w:cs="Liberation Serif"/>
          <w:color w:val="000000"/>
          <w:sz w:val="28"/>
          <w:szCs w:val="28"/>
        </w:rPr>
        <w:t>асти затрат сельскохозяйственных потребительских кооперативов в Свердловской области (приложение № 4);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3) сводного отчета о финансово-экономическом состоянии сельскохозяйственных потребительских кооперативов – получателей субсидии на возмещение части затра</w:t>
      </w:r>
      <w:r>
        <w:rPr>
          <w:rFonts w:ascii="Liberation Serif" w:hAnsi="Liberation Serif" w:cs="Liberation Serif"/>
          <w:color w:val="000000"/>
          <w:sz w:val="28"/>
          <w:szCs w:val="28"/>
        </w:rPr>
        <w:t>т сельскохозяйственных потребительских кооперативов в Свердловской области (приложение № 5);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4) справки-расчета о причитающейся субсидии на возмещение части затрат сельскохозяйственных потребительских кооперативов в Свердловской области на приобретение иму</w:t>
      </w:r>
      <w:r>
        <w:rPr>
          <w:rFonts w:ascii="Liberation Serif" w:hAnsi="Liberation Serif" w:cs="Liberation Serif"/>
          <w:color w:val="000000"/>
          <w:sz w:val="28"/>
          <w:szCs w:val="28"/>
        </w:rPr>
        <w:t>щества в целях последующей передачи (реализации) приобретенного имущества в собственность членов кооператива (кроме ассоциированных членов) за ______ 20__ года (приложение № 6);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5) справки-расчета о причитающейся субсидии на возмещение части затрат сельско</w:t>
      </w:r>
      <w:r>
        <w:rPr>
          <w:rFonts w:ascii="Liberation Serif" w:hAnsi="Liberation Serif" w:cs="Liberation Serif"/>
          <w:color w:val="000000"/>
          <w:sz w:val="28"/>
          <w:szCs w:val="28"/>
        </w:rPr>
        <w:t>хозяйственных потребительских кооперативов в Свердловской области на приобретение крупного рогатого скота в целях замены крупного рогатого скота, больного или инфицированного лейкозом, принадлежащего членам кооператива (кроме ассоциированных членов) на пра</w:t>
      </w:r>
      <w:r>
        <w:rPr>
          <w:rFonts w:ascii="Liberation Serif" w:hAnsi="Liberation Serif" w:cs="Liberation Serif"/>
          <w:color w:val="000000"/>
          <w:sz w:val="28"/>
          <w:szCs w:val="28"/>
        </w:rPr>
        <w:t>ве собственности, за ______ 20__ года (приложение № 7);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 справки-расчета о причитающейся субсидии на возмещение части затрат сельскохозяйственных потребительских кооперативов в Свердловской области на приобретение и последующее внесение в неделимый фонд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</w:t>
      </w:r>
      <w:r>
        <w:rPr>
          <w:rFonts w:ascii="Liberation Serif" w:hAnsi="Liberation Serif" w:cs="Liberation Serif"/>
          <w:color w:val="000000"/>
          <w:sz w:val="28"/>
          <w:szCs w:val="28"/>
        </w:rPr>
        <w:t>сельскохозяйственного потребительского кооператива за ______ 20__ года (приложение № 8);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7) справки-расчета о причитающейся субсидии на возмещение части затрат сельскохозяйственных потребительских кооперативов в Свердловской области, связанных с закупкой с</w:t>
      </w:r>
      <w:r>
        <w:rPr>
          <w:rFonts w:ascii="Liberation Serif" w:hAnsi="Liberation Serif" w:cs="Liberation Serif"/>
          <w:color w:val="000000"/>
          <w:sz w:val="28"/>
          <w:szCs w:val="28"/>
        </w:rPr>
        <w:t>ельскохозяйственной продукции (кроме мяса свиней и свиней на убой) и (или) дикорастущих пищевых ресурсов у членов кооператива (кроме ассоциированных членов) и (или) закупкой овощей открытого грунта, картофеля, молока, мяса (кроме мяса свиней) у граждан, ве</w:t>
      </w:r>
      <w:r>
        <w:rPr>
          <w:rFonts w:ascii="Liberation Serif" w:hAnsi="Liberation Serif" w:cs="Liberation Serif"/>
          <w:color w:val="000000"/>
          <w:sz w:val="28"/>
          <w:szCs w:val="28"/>
        </w:rPr>
        <w:t>дущих личные подсобные хозяйства, не являющихся членами этого кооператива, за ______ 20__ года (приложение № 9);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8) справки-расчета о причитающейся субсидии на возмещение части затрат сельскохозяйственных потребительских кооперативов в 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>, связанных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продукции, а также оборудования для их комплектации за ______ 20__ года (приложение № </w:t>
      </w:r>
      <w:r>
        <w:rPr>
          <w:rFonts w:ascii="Liberation Serif" w:hAnsi="Liberation Serif" w:cs="Liberation Serif"/>
          <w:color w:val="000000"/>
          <w:sz w:val="28"/>
          <w:szCs w:val="28"/>
        </w:rPr>
        <w:t>10);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9) сводной справки-расчета о причитающейся субсидии на возмещение части затрат сельскохозяйственных потребительских кооперативов в Свердловской области на приобретение имущества в целях последующей передачи (реализации) приобретенного имущества в </w:t>
      </w:r>
      <w:r>
        <w:rPr>
          <w:rFonts w:ascii="Liberation Serif" w:hAnsi="Liberation Serif" w:cs="Liberation Serif"/>
          <w:color w:val="000000"/>
          <w:sz w:val="28"/>
          <w:szCs w:val="28"/>
        </w:rPr>
        <w:t>собственность членов кооператива (кроме ассоциированных членов) за ______ 20__ года (приложение № 11);</w:t>
      </w:r>
    </w:p>
    <w:p w:rsidR="002272C4" w:rsidRDefault="00592F47">
      <w:pPr>
        <w:pStyle w:val="Textbody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10) сводной справки-расчета о причитающейся субсидии на возмещение части затрат сельскохозяйственных потребительских кооперативов в 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приобретение крупного рогатого скота в целях замены крупного рогатого скота, больного или инфицированного лейкозом, принадлежащего членам кооператива (кроме ассоциированных членов) на праве собственности, за ______ 20__ года (приложение № 12);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11) сводн</w:t>
      </w:r>
      <w:r>
        <w:rPr>
          <w:rFonts w:ascii="Liberation Serif" w:hAnsi="Liberation Serif" w:cs="Liberation Serif"/>
          <w:color w:val="000000"/>
          <w:sz w:val="28"/>
          <w:szCs w:val="28"/>
        </w:rPr>
        <w:t>ой справки-расчета о причитающейся субсидии на возмещение части затрат сельскохозяйственных потребительских кооперативов в Свердловской области на приобретение и последующее внесение в неделимый фонд сельскохозяйственной техники, специализированного автотр</w:t>
      </w:r>
      <w:r>
        <w:rPr>
          <w:rFonts w:ascii="Liberation Serif" w:hAnsi="Liberation Serif" w:cs="Liberation Serif"/>
          <w:color w:val="000000"/>
          <w:sz w:val="28"/>
          <w:szCs w:val="28"/>
        </w:rPr>
        <w:t>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за __</w:t>
      </w:r>
      <w:r>
        <w:rPr>
          <w:rFonts w:ascii="Liberation Serif" w:hAnsi="Liberation Serif" w:cs="Liberation Serif"/>
          <w:color w:val="000000"/>
          <w:sz w:val="28"/>
          <w:szCs w:val="28"/>
        </w:rPr>
        <w:t>____ 20__ года (приложение № 13);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12) сводной справки-расчета о причитающейся субсидии на возмещение части затрат сельскохозяйственных потребительских кооперативов в Свердловской области , связанных с закупкой сельскохозяйственной продукции (кроме мяса сви</w:t>
      </w:r>
      <w:r>
        <w:rPr>
          <w:rFonts w:ascii="Liberation Serif" w:hAnsi="Liberation Serif" w:cs="Liberation Serif"/>
          <w:color w:val="000000"/>
          <w:sz w:val="28"/>
          <w:szCs w:val="28"/>
        </w:rPr>
        <w:t>ней и свиней на убой) и (или) дикорастущих пищевых ресурсов у членов кооператива (кроме ассоциированных членов) и (или) закупкой овощей открытого грунта, картофеля, молока, мяса (кроме мяса свиней) у граждан, ведущих личные подсобные хозяйства, не являющих</w:t>
      </w:r>
      <w:r>
        <w:rPr>
          <w:rFonts w:ascii="Liberation Serif" w:hAnsi="Liberation Serif" w:cs="Liberation Serif"/>
          <w:color w:val="000000"/>
          <w:sz w:val="28"/>
          <w:szCs w:val="28"/>
        </w:rPr>
        <w:t>ся членами этого кооператива, за ______ 20__ года (приложение № 14);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13) сводной справки-расчета о причитающейся субсидии на возмещение части затрат сельскохозяйственных потребительских кооперативов в Свердловской области, связанных с уплатой лизинговых пл</w:t>
      </w:r>
      <w:r>
        <w:rPr>
          <w:rFonts w:ascii="Liberation Serif" w:hAnsi="Liberation Serif" w:cs="Liberation Serif"/>
          <w:color w:val="000000"/>
          <w:sz w:val="28"/>
          <w:szCs w:val="28"/>
        </w:rPr>
        <w:t>атежей за приобретенные в лизинг объекты для организации хранения, переработки, упаковки, маркировки и реализации сельскохозяйственной продукции, а также оборудования для их комплектации за ______ 20__ года (приложение № 15);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14) сводной справки-расчета о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причитающейся субсидии на приобретение имущества в целях последующей передачи (реализации) приобретенного имущества в собственность членов кооператива (кроме ассоциированных членов) по Министерству агропромышленного комплекса и потребительского рынка Сверд</w:t>
      </w:r>
      <w:r>
        <w:rPr>
          <w:rFonts w:ascii="Liberation Serif" w:hAnsi="Liberation Serif" w:cs="Liberation Serif"/>
          <w:color w:val="000000"/>
          <w:sz w:val="28"/>
          <w:szCs w:val="28"/>
        </w:rPr>
        <w:t>ловской области за ______ 20__ года (приложение № 16);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15) сводной справки-расчета о причитающейся субсидии на приобретение крупного рогатого скота в целях замены крупного рогатого скота, больного или инфицированного лейкозом, принадлежащего членам коопера</w:t>
      </w:r>
      <w:r>
        <w:rPr>
          <w:rFonts w:ascii="Liberation Serif" w:hAnsi="Liberation Serif" w:cs="Liberation Serif"/>
          <w:color w:val="000000"/>
          <w:sz w:val="28"/>
          <w:szCs w:val="28"/>
        </w:rPr>
        <w:t>тива (кроме ассоциированных членов) на праве собственности, по Министерству агропромышленного комплекса и потребительского рынка Свердловской области за ______ 20__ года (приложение № 17);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16) сводной справки-расчета о причитающейся субсидии на возмещение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части затрат сельскохозяйственных потребительских кооперативов в Свердловской области на приобретение и последующее внесение в неделимый фонд сельскохозяйственной техники, специализированного автотранспорта, оборудования для организации хранения, переработ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по Министерству агропромышленного комплекса и потребительского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>рынка Свердловской области за ______ 20__ года (приложение № 18);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17) сводной справки-расчета о причитающейся субсидии на возмещение части затрат сельскохозяйственных потребительских кооперативов в Свердловской области, связанных с закупкой сельскохозяйств</w:t>
      </w:r>
      <w:r>
        <w:rPr>
          <w:rFonts w:ascii="Liberation Serif" w:hAnsi="Liberation Serif" w:cs="Liberation Serif"/>
          <w:color w:val="000000"/>
          <w:sz w:val="28"/>
          <w:szCs w:val="28"/>
        </w:rPr>
        <w:t>енной продукции (кроме мяса свиней и свиней на убой) и (или) дикорастущих пищевых ресурсов у членов кооператива (кроме ассоциированных членов) и (или) закупкой овощей открытого грунта, картофеля, молока, мяса (кроме мяса свиней) у граждан, ведущих личные п</w:t>
      </w:r>
      <w:r>
        <w:rPr>
          <w:rFonts w:ascii="Liberation Serif" w:hAnsi="Liberation Serif" w:cs="Liberation Serif"/>
          <w:color w:val="000000"/>
          <w:sz w:val="28"/>
          <w:szCs w:val="28"/>
        </w:rPr>
        <w:t>одсобные хозяйства, не являющихся членами этого кооператива, по Министерству агропромышленного комплекса и потребительского рынка Свердловской области за ______ 20__ года (приложение № 19);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18) сводной справки-расчета о причитающейся субсидии на возмещение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части затрат сельскохозяйственных потребительских кооперативов в Свердловской области, связанных с уплатой лизинговых платежей за приобретенные в лизинг объекты для организации хранения, переработки, упаковки, маркировки и реализации сельскохозяйственной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продукции, а также оборудования для их комплектации по Министерству агропромышленного комплекса и потребительского рынка Свердловской области за ______ 20__ года (приложение № 20).</w:t>
      </w:r>
    </w:p>
    <w:p w:rsidR="002272C4" w:rsidRDefault="00592F47">
      <w:pPr>
        <w:shd w:val="clear" w:color="auto" w:fill="FFFFFF"/>
        <w:spacing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 Отделу государственной гражданской службы, кадровой и организационной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работы Министерства агропромышленного комплекса и потребительского рынка Свердловской области (Т.А. Сандакова) в течение трех дней после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принятия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опубликовать настоящий приказ на официальном сайте Министерства агропромышленного комплекса и потребительского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рынка Свердловской области в информационно-телекоммуникационной сети «Интернет».</w:t>
      </w:r>
    </w:p>
    <w:p w:rsidR="002272C4" w:rsidRDefault="00592F47">
      <w:pPr>
        <w:shd w:val="clear" w:color="auto" w:fill="FFFFFF"/>
        <w:spacing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4. Отделу развития малых форм хозяйствования и садоводства Министерства агропромышленного комплекса и потребительского рынка Свердловской области (Д.А. Лаптев):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 в течение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трех дней со дня принятия настоящего приказа обеспечить направление его копии: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Управление выпуска правовых актов Губернатора Свердловской области и Правительства Свердловской области (далее – Управление выпуска правовых актов) для осуществления его госуд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арственной регистрации и последующего размещения на «Официальном интернет-портале правовой информации» </w:t>
      </w:r>
      <w:r>
        <w:rPr>
          <w:rFonts w:ascii="Liberation Serif" w:hAnsi="Liberation Serif" w:cs="Liberation Serif"/>
          <w:color w:val="000000"/>
          <w:sz w:val="28"/>
          <w:szCs w:val="28"/>
        </w:rPr>
        <w:t>(www.pravo.gov.ru);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государственное бюджетное учреждение Свердловской области «Редакция газеты «Областная газета» для размещения на «Официальном интерн</w:t>
      </w:r>
      <w:r>
        <w:rPr>
          <w:rFonts w:ascii="Liberation Serif" w:hAnsi="Liberation Serif" w:cs="Liberation Serif"/>
          <w:color w:val="000000"/>
          <w:sz w:val="28"/>
          <w:szCs w:val="28"/>
        </w:rPr>
        <w:t>ет-портале правовой информации Свердловской области» (www.pravo.gov66.ru);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2) в течение семи дней после дня первого официального опубликования настоящего приказа обеспечить направление его копии в Главное управление Министерства юстиции Российской Федераци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 по Свердловской области;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3) в течение семи дней со дня принятия настоящего приказа обеспечить направление его копии в Прокуратуру Свердловской области для проведения правовой и антикоррупционной экспертизы;</w:t>
      </w:r>
    </w:p>
    <w:p w:rsidR="002272C4" w:rsidRDefault="00592F47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4) в течение десяти дней после получения от Упр</w:t>
      </w:r>
      <w:r>
        <w:rPr>
          <w:rFonts w:ascii="Liberation Serif" w:hAnsi="Liberation Serif" w:cs="Liberation Serif"/>
          <w:color w:val="000000"/>
          <w:sz w:val="28"/>
          <w:szCs w:val="28"/>
        </w:rPr>
        <w:t>авления выпуска правовых актов информации о государственной регистрации и размещении настоящего приказа на «Официальном интернет-портале правовой информации» (www.pravo.gov.ru) обеспечить предоставление подлинника настоящего приказа в Управление выпуска пр</w:t>
      </w:r>
      <w:r>
        <w:rPr>
          <w:rFonts w:ascii="Liberation Serif" w:hAnsi="Liberation Serif" w:cs="Liberation Serif"/>
          <w:color w:val="000000"/>
          <w:sz w:val="28"/>
          <w:szCs w:val="28"/>
        </w:rPr>
        <w:t>авовых актов для проставления номера и даты государственной регистрации.</w:t>
      </w:r>
    </w:p>
    <w:p w:rsidR="002272C4" w:rsidRDefault="00592F47">
      <w:pPr>
        <w:shd w:val="clear" w:color="auto" w:fill="FFFFFF"/>
        <w:tabs>
          <w:tab w:val="left" w:pos="1276"/>
        </w:tabs>
        <w:ind w:firstLine="709"/>
        <w:jc w:val="both"/>
      </w:pPr>
      <w:r>
        <w:rPr>
          <w:rStyle w:val="af"/>
          <w:rFonts w:ascii="Liberation Serif" w:hAnsi="Liberation Serif" w:cs="Liberation Serif"/>
          <w:color w:val="000000"/>
          <w:sz w:val="28"/>
          <w:szCs w:val="28"/>
        </w:rPr>
        <w:t>5. Настоящий приказ вступает в силу со дня его официального опубликования.</w:t>
      </w:r>
    </w:p>
    <w:p w:rsidR="002272C4" w:rsidRDefault="00592F47">
      <w:pPr>
        <w:shd w:val="clear" w:color="auto" w:fill="FFFFFF"/>
        <w:tabs>
          <w:tab w:val="left" w:pos="1276"/>
        </w:tabs>
        <w:ind w:firstLine="709"/>
        <w:jc w:val="both"/>
      </w:pPr>
      <w:r>
        <w:rPr>
          <w:rStyle w:val="af"/>
          <w:rFonts w:ascii="Liberation Serif" w:hAnsi="Liberation Serif" w:cs="Liberation Serif"/>
          <w:color w:val="000000"/>
          <w:sz w:val="28"/>
          <w:szCs w:val="28"/>
        </w:rPr>
        <w:t>6. Контроль за исполнением настоящего приказа возложить на Первого заместителя Министра агропромышленного ко</w:t>
      </w:r>
      <w:r>
        <w:rPr>
          <w:rStyle w:val="af"/>
          <w:rFonts w:ascii="Liberation Serif" w:hAnsi="Liberation Serif" w:cs="Liberation Serif"/>
          <w:color w:val="000000"/>
          <w:sz w:val="28"/>
          <w:szCs w:val="28"/>
        </w:rPr>
        <w:t>мплекса и потребительского рынка Свердловской области С.В. Шарапова.</w:t>
      </w:r>
    </w:p>
    <w:p w:rsidR="002272C4" w:rsidRDefault="002272C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2272C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592F47">
      <w:pPr>
        <w:jc w:val="both"/>
      </w:pPr>
      <w:r>
        <w:rPr>
          <w:rFonts w:ascii="Liberation Serif" w:hAnsi="Liberation Serif" w:cs="Liberation Serif"/>
          <w:color w:val="000000"/>
          <w:sz w:val="28"/>
          <w:lang w:eastAsia="ar-SA"/>
        </w:rPr>
        <w:t>Министр</w:t>
      </w:r>
      <w:r>
        <w:rPr>
          <w:rFonts w:ascii="Liberation Serif" w:hAnsi="Liberation Serif" w:cs="Liberation Serif"/>
          <w:color w:val="000000"/>
          <w:sz w:val="28"/>
          <w:lang w:eastAsia="ar-SA"/>
        </w:rPr>
        <w:tab/>
      </w:r>
      <w:r>
        <w:rPr>
          <w:rFonts w:ascii="Liberation Serif" w:hAnsi="Liberation Serif" w:cs="Liberation Serif"/>
          <w:color w:val="000000"/>
          <w:sz w:val="28"/>
          <w:lang w:eastAsia="ar-SA"/>
        </w:rPr>
        <w:tab/>
      </w:r>
      <w:r>
        <w:rPr>
          <w:rFonts w:ascii="Liberation Serif" w:hAnsi="Liberation Serif" w:cs="Liberation Serif"/>
          <w:color w:val="000000"/>
          <w:sz w:val="28"/>
          <w:lang w:eastAsia="ar-SA"/>
        </w:rPr>
        <w:tab/>
      </w:r>
      <w:r>
        <w:rPr>
          <w:rFonts w:ascii="Liberation Serif" w:hAnsi="Liberation Serif" w:cs="Liberation Serif"/>
          <w:color w:val="000000"/>
          <w:sz w:val="28"/>
          <w:lang w:eastAsia="ar-SA"/>
        </w:rPr>
        <w:tab/>
      </w:r>
      <w:r>
        <w:rPr>
          <w:rFonts w:ascii="Liberation Serif" w:hAnsi="Liberation Serif" w:cs="Liberation Serif"/>
          <w:color w:val="000000"/>
          <w:sz w:val="28"/>
          <w:lang w:eastAsia="ar-SA"/>
        </w:rPr>
        <w:tab/>
      </w:r>
      <w:r>
        <w:rPr>
          <w:rFonts w:ascii="Liberation Serif" w:hAnsi="Liberation Serif" w:cs="Liberation Serif"/>
          <w:color w:val="000000"/>
          <w:sz w:val="28"/>
          <w:lang w:eastAsia="ar-SA"/>
        </w:rPr>
        <w:tab/>
      </w:r>
      <w:r>
        <w:rPr>
          <w:rFonts w:ascii="Liberation Serif" w:hAnsi="Liberation Serif" w:cs="Liberation Serif"/>
          <w:color w:val="000000"/>
          <w:sz w:val="28"/>
          <w:lang w:eastAsia="ar-SA"/>
        </w:rPr>
        <w:tab/>
      </w:r>
      <w:r>
        <w:rPr>
          <w:rFonts w:ascii="Liberation Serif" w:hAnsi="Liberation Serif" w:cs="Liberation Serif"/>
          <w:color w:val="000000"/>
          <w:sz w:val="28"/>
          <w:lang w:eastAsia="ar-SA"/>
        </w:rPr>
        <w:tab/>
      </w:r>
      <w:r>
        <w:rPr>
          <w:rFonts w:ascii="Liberation Serif" w:hAnsi="Liberation Serif" w:cs="Liberation Serif"/>
          <w:color w:val="000000"/>
          <w:sz w:val="28"/>
          <w:lang w:eastAsia="ar-SA"/>
        </w:rPr>
        <w:tab/>
      </w:r>
      <w:r>
        <w:rPr>
          <w:rFonts w:ascii="Liberation Serif" w:hAnsi="Liberation Serif" w:cs="Liberation Serif"/>
          <w:color w:val="000000"/>
          <w:sz w:val="28"/>
          <w:lang w:eastAsia="ar-SA"/>
        </w:rPr>
        <w:tab/>
        <w:t xml:space="preserve"> А.А. </w:t>
      </w:r>
      <w:r>
        <w:rPr>
          <w:rFonts w:ascii="Liberation Serif" w:hAnsi="Liberation Serif" w:cs="Liberation Serif"/>
          <w:color w:val="000000"/>
          <w:sz w:val="28"/>
          <w:lang w:eastAsia="ar-SA"/>
        </w:rPr>
        <w:t>Кузнецова</w:t>
      </w:r>
    </w:p>
    <w:p w:rsidR="002272C4" w:rsidRDefault="00592F47">
      <w:pPr>
        <w:pageBreakBefore/>
        <w:ind w:left="5387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Приложение № 1</w:t>
      </w:r>
    </w:p>
    <w:p w:rsidR="002272C4" w:rsidRDefault="00592F47">
      <w:pPr>
        <w:ind w:left="5387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к приказу Министерства агропромышленного комплекса и потребительского рынка Свердловской области</w:t>
      </w:r>
    </w:p>
    <w:p w:rsidR="002272C4" w:rsidRDefault="00592F47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 №_____________</w:t>
      </w:r>
    </w:p>
    <w:p w:rsidR="002272C4" w:rsidRDefault="002272C4">
      <w:pPr>
        <w:ind w:left="5387"/>
        <w:rPr>
          <w:rFonts w:ascii="Liberation Serif" w:hAnsi="Liberation Serif" w:cs="Liberation Serif"/>
          <w:spacing w:val="-2"/>
          <w:sz w:val="28"/>
          <w:szCs w:val="28"/>
        </w:rPr>
      </w:pPr>
    </w:p>
    <w:p w:rsidR="002272C4" w:rsidRDefault="002272C4">
      <w:pPr>
        <w:jc w:val="center"/>
        <w:rPr>
          <w:rFonts w:ascii="Liberation Serif" w:hAnsi="Liberation Serif" w:cs="Liberation Serif"/>
          <w:spacing w:val="-2"/>
          <w:sz w:val="28"/>
          <w:szCs w:val="28"/>
        </w:rPr>
      </w:pPr>
    </w:p>
    <w:p w:rsidR="002272C4" w:rsidRDefault="00592F47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ПЕРЕЧЕНЬ</w:t>
      </w:r>
    </w:p>
    <w:p w:rsidR="002272C4" w:rsidRDefault="00592F47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услуг членам сельскохозяйственного потребительского кооператива</w:t>
      </w:r>
    </w:p>
    <w:p w:rsidR="002272C4" w:rsidRDefault="002272C4">
      <w:p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2272C4">
      <w:p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 Тракторы для сельского хозяйства.</w:t>
      </w:r>
    </w:p>
    <w:p w:rsidR="002272C4" w:rsidRDefault="00592F47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2. </w:t>
      </w:r>
      <w:r>
        <w:rPr>
          <w:rFonts w:ascii="Liberation Serif" w:hAnsi="Liberation Serif" w:cs="Liberation Serif"/>
          <w:color w:val="000000"/>
          <w:sz w:val="28"/>
          <w:szCs w:val="28"/>
          <w:lang w:eastAsia="ar-SA"/>
        </w:rPr>
        <w:t>Средства транспортные грузовые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3. 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Погрузчики сельскохозяйственные специальные, универсальные, навесные.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 Оборудование для переработки сельскохозяйс</w:t>
      </w:r>
      <w:r>
        <w:rPr>
          <w:rFonts w:ascii="Liberation Serif" w:hAnsi="Liberation Serif" w:cs="Liberation Serif"/>
          <w:color w:val="000000"/>
          <w:sz w:val="28"/>
          <w:szCs w:val="28"/>
        </w:rPr>
        <w:t>твенной продукции (за исключением продукции свиноводства).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5. 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Оборудование холодильное и морозильное, кроме бытового оборудования.</w:t>
      </w:r>
    </w:p>
    <w:p w:rsidR="002272C4" w:rsidRDefault="00592F47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6. Оборудование для хранения и охлаждения молока.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7. Оборудование весовое промышленное.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8. Мобильные торговые объекты.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9. 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>Машины и оборудование для очистки, мойки, сортировки или калибровки, расфасовки и упаковки сельскохозяйственных продуктов, кроме семян, зерна.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10. Комбайны для уборки сельскохозяйственных культур.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11. Сельскохозяйственная техника для заготовки кормов.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12. </w:t>
      </w:r>
      <w:r>
        <w:rPr>
          <w:rFonts w:ascii="Liberation Serif" w:hAnsi="Liberation Serif" w:cs="Liberation Serif"/>
          <w:color w:val="000000"/>
          <w:sz w:val="28"/>
          <w:szCs w:val="28"/>
        </w:rPr>
        <w:t>Средства транспортные для перевозки пищевых жидкостей.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13. Средства транспортные-фургоны для перевозки пищевых продуктов.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14. Прицепы (полуприцепы) к грузовым автомобилям.</w:t>
      </w:r>
    </w:p>
    <w:p w:rsidR="002272C4" w:rsidRDefault="00592F4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15.Прицепы (полуприцепы) тракторные.</w:t>
      </w:r>
    </w:p>
    <w:p w:rsidR="002272C4" w:rsidRDefault="00592F47">
      <w:pPr>
        <w:shd w:val="clear" w:color="auto" w:fill="FFFFFF"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Style w:val="af"/>
          <w:spacing w:val="1"/>
          <w:sz w:val="28"/>
          <w:szCs w:val="28"/>
        </w:rPr>
        <w:t>16. Сушилки для послеуборочной сушки зерна пере</w:t>
      </w:r>
      <w:r>
        <w:rPr>
          <w:rStyle w:val="af"/>
          <w:spacing w:val="1"/>
          <w:sz w:val="28"/>
          <w:szCs w:val="28"/>
        </w:rPr>
        <w:t>д закладкой на хранение.</w:t>
      </w:r>
    </w:p>
    <w:p w:rsidR="002272C4" w:rsidRDefault="00592F47">
      <w:pPr>
        <w:shd w:val="clear" w:color="auto" w:fill="FFFFFF"/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Style w:val="af"/>
          <w:sz w:val="28"/>
          <w:szCs w:val="28"/>
        </w:rPr>
        <w:t>17. Силосы и (или) бункеры для хранения сельскохозяйственной продукции.</w:t>
      </w:r>
    </w:p>
    <w:p w:rsidR="002272C4" w:rsidRDefault="00592F47">
      <w:pPr>
        <w:pageBreakBefore/>
        <w:ind w:left="5387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Приложение № 2</w:t>
      </w:r>
    </w:p>
    <w:p w:rsidR="002272C4" w:rsidRDefault="00592F47">
      <w:pPr>
        <w:ind w:left="5387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к приказу Министерства агропромышленного комплекса и потребительского рынка Свердловской области</w:t>
      </w:r>
    </w:p>
    <w:p w:rsidR="002272C4" w:rsidRDefault="00592F47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 №_____________</w:t>
      </w:r>
    </w:p>
    <w:p w:rsidR="002272C4" w:rsidRDefault="002272C4">
      <w:pPr>
        <w:ind w:left="5387"/>
        <w:rPr>
          <w:rFonts w:ascii="Liberation Serif" w:hAnsi="Liberation Serif" w:cs="Liberation Serif"/>
          <w:spacing w:val="-2"/>
          <w:sz w:val="28"/>
          <w:szCs w:val="28"/>
        </w:rPr>
      </w:pPr>
    </w:p>
    <w:p w:rsidR="002272C4" w:rsidRDefault="002272C4">
      <w:pPr>
        <w:shd w:val="clear" w:color="auto" w:fill="FFFFFF"/>
        <w:autoSpaceDE w:val="0"/>
        <w:ind w:firstLine="709"/>
        <w:jc w:val="center"/>
        <w:rPr>
          <w:rFonts w:ascii="Liberation Serif" w:hAnsi="Liberation Serif" w:cs="Liberation Serif"/>
          <w:b/>
          <w:bCs/>
          <w:color w:val="000000"/>
          <w:spacing w:val="-2"/>
          <w:sz w:val="28"/>
          <w:szCs w:val="28"/>
        </w:rPr>
      </w:pPr>
    </w:p>
    <w:p w:rsidR="002272C4" w:rsidRDefault="00592F47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ПЕРЕЧЕНЬ</w:t>
      </w:r>
    </w:p>
    <w:p w:rsidR="002272C4" w:rsidRDefault="00592F47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объектов для организации хранения, переработки, упаковки,</w:t>
      </w:r>
    </w:p>
    <w:p w:rsidR="002272C4" w:rsidRDefault="00592F47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маркировки и реализации сельскохозяйственной продукции,</w:t>
      </w:r>
    </w:p>
    <w:p w:rsidR="002272C4" w:rsidRDefault="00592F47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а также оборудования для их комплектации, приобретаемых</w:t>
      </w:r>
    </w:p>
    <w:p w:rsidR="002272C4" w:rsidRDefault="00592F47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в лизинг сельскохозяйственным потребительским кооперативом</w:t>
      </w:r>
    </w:p>
    <w:p w:rsidR="002272C4" w:rsidRDefault="002272C4">
      <w:pPr>
        <w:autoSpaceDE w:val="0"/>
        <w:jc w:val="center"/>
      </w:pPr>
    </w:p>
    <w:p w:rsidR="002272C4" w:rsidRDefault="002272C4">
      <w:pPr>
        <w:autoSpaceDE w:val="0"/>
        <w:jc w:val="center"/>
      </w:pPr>
    </w:p>
    <w:p w:rsidR="002272C4" w:rsidRDefault="00592F47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 Здания и помещения для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переработки и (или) хранения сельскохозяйственной продукции.</w:t>
      </w:r>
    </w:p>
    <w:p w:rsidR="002272C4" w:rsidRDefault="00592F47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 Здания и помещения для упаковки, маркировки и (или) реализации сельскохозяйственной продукции.</w:t>
      </w:r>
    </w:p>
    <w:p w:rsidR="002272C4" w:rsidRDefault="00592F47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 Здания и помещения нежилые, сооружения.</w:t>
      </w:r>
    </w:p>
    <w:p w:rsidR="002272C4" w:rsidRDefault="00592F47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 Оборудование для хранения, переработки, упаковки, </w:t>
      </w:r>
      <w:r>
        <w:rPr>
          <w:rFonts w:ascii="Liberation Serif" w:hAnsi="Liberation Serif" w:cs="Liberation Serif"/>
          <w:color w:val="000000"/>
          <w:sz w:val="28"/>
          <w:szCs w:val="28"/>
        </w:rPr>
        <w:t>маркировки и реализации сельскохозяйственной продукции для комплектации объектов для хранения, переработки, упаковки, маркировки и реализации сельскохозяйственной продукции.</w:t>
      </w:r>
    </w:p>
    <w:p w:rsidR="002272C4" w:rsidRDefault="002272C4">
      <w:pPr>
        <w:autoSpaceDE w:val="0"/>
        <w:ind w:firstLine="709"/>
        <w:jc w:val="both"/>
        <w:rPr>
          <w:rFonts w:ascii="Liberation Serif" w:hAnsi="Liberation Serif" w:cs="Liberation Serif"/>
          <w:b/>
          <w:bCs/>
          <w:color w:val="000000"/>
          <w:spacing w:val="-2"/>
          <w:sz w:val="28"/>
          <w:szCs w:val="28"/>
        </w:rPr>
      </w:pPr>
    </w:p>
    <w:p w:rsidR="002272C4" w:rsidRDefault="00592F47">
      <w:pPr>
        <w:pageBreakBefore/>
        <w:spacing w:line="251" w:lineRule="auto"/>
        <w:ind w:left="5387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Приложение № 3</w:t>
      </w:r>
    </w:p>
    <w:p w:rsidR="002272C4" w:rsidRDefault="00592F47">
      <w:pPr>
        <w:spacing w:line="251" w:lineRule="auto"/>
        <w:ind w:left="5387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к приказу Министерства агропромышленного комплекса и потребительск</w:t>
      </w:r>
      <w:r>
        <w:rPr>
          <w:rFonts w:ascii="Liberation Serif" w:hAnsi="Liberation Serif" w:cs="Liberation Serif"/>
          <w:spacing w:val="-2"/>
          <w:sz w:val="28"/>
          <w:szCs w:val="28"/>
        </w:rPr>
        <w:t>ого рынка Свердловской области</w:t>
      </w:r>
    </w:p>
    <w:p w:rsidR="002272C4" w:rsidRDefault="00592F47">
      <w:pPr>
        <w:spacing w:line="251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 №_____________</w:t>
      </w:r>
    </w:p>
    <w:p w:rsidR="002272C4" w:rsidRDefault="002272C4">
      <w:pPr>
        <w:spacing w:line="251" w:lineRule="auto"/>
        <w:ind w:left="5387"/>
        <w:rPr>
          <w:rFonts w:ascii="Liberation Serif" w:hAnsi="Liberation Serif" w:cs="Liberation Serif"/>
          <w:spacing w:val="-2"/>
          <w:sz w:val="28"/>
          <w:szCs w:val="28"/>
        </w:rPr>
      </w:pPr>
    </w:p>
    <w:p w:rsidR="002272C4" w:rsidRDefault="002272C4">
      <w:pPr>
        <w:spacing w:line="251" w:lineRule="auto"/>
        <w:ind w:left="5387"/>
        <w:rPr>
          <w:rFonts w:ascii="Liberation Serif" w:hAnsi="Liberation Serif" w:cs="Liberation Serif"/>
          <w:spacing w:val="-2"/>
          <w:sz w:val="28"/>
          <w:szCs w:val="28"/>
        </w:rPr>
      </w:pPr>
    </w:p>
    <w:p w:rsidR="002272C4" w:rsidRDefault="00592F47">
      <w:pPr>
        <w:pStyle w:val="10"/>
        <w:spacing w:after="0" w:line="251" w:lineRule="auto"/>
      </w:pPr>
      <w:r>
        <w:rPr>
          <w:rStyle w:val="23"/>
          <w:rFonts w:ascii="Liberation Serif" w:hAnsi="Liberation Serif" w:cs="Liberation Serif"/>
          <w:sz w:val="28"/>
          <w:szCs w:val="28"/>
        </w:rPr>
        <w:t>Форма</w:t>
      </w:r>
    </w:p>
    <w:p w:rsidR="002272C4" w:rsidRDefault="00592F47">
      <w:pPr>
        <w:pStyle w:val="21"/>
        <w:spacing w:after="0" w:line="251" w:lineRule="auto"/>
        <w:ind w:firstLine="5386"/>
      </w:pPr>
      <w:r>
        <w:rPr>
          <w:rStyle w:val="23"/>
          <w:rFonts w:ascii="Liberation Serif" w:hAnsi="Liberation Serif" w:cs="Liberation Serif"/>
          <w:sz w:val="28"/>
          <w:szCs w:val="28"/>
          <w:lang w:eastAsia="ru-RU"/>
        </w:rPr>
        <w:t xml:space="preserve">Министерство </w:t>
      </w:r>
      <w:r>
        <w:rPr>
          <w:rStyle w:val="30"/>
          <w:rFonts w:ascii="Liberation Serif" w:hAnsi="Liberation Serif" w:cs="Liberation Serif"/>
          <w:sz w:val="28"/>
          <w:szCs w:val="28"/>
          <w:lang w:eastAsia="ru-RU"/>
        </w:rPr>
        <w:t>агропромышленного</w:t>
      </w:r>
    </w:p>
    <w:p w:rsidR="002272C4" w:rsidRDefault="00592F47">
      <w:pPr>
        <w:pStyle w:val="21"/>
        <w:spacing w:after="0" w:line="251" w:lineRule="auto"/>
        <w:ind w:firstLine="5387"/>
      </w:pPr>
      <w:r>
        <w:rPr>
          <w:rStyle w:val="30"/>
          <w:rFonts w:ascii="Liberation Serif" w:hAnsi="Liberation Serif" w:cs="Liberation Serif"/>
          <w:sz w:val="28"/>
          <w:szCs w:val="28"/>
          <w:lang w:eastAsia="ru-RU"/>
        </w:rPr>
        <w:t>комплекса и потребительского</w:t>
      </w:r>
    </w:p>
    <w:p w:rsidR="002272C4" w:rsidRDefault="00592F47">
      <w:pPr>
        <w:pStyle w:val="21"/>
        <w:spacing w:after="0" w:line="251" w:lineRule="auto"/>
        <w:ind w:firstLine="5387"/>
      </w:pPr>
      <w:r>
        <w:rPr>
          <w:rStyle w:val="30"/>
          <w:rFonts w:ascii="Liberation Serif" w:hAnsi="Liberation Serif" w:cs="Liberation Serif"/>
          <w:sz w:val="28"/>
          <w:szCs w:val="28"/>
          <w:lang w:eastAsia="ru-RU"/>
        </w:rPr>
        <w:t>рынка Свердловской области</w:t>
      </w:r>
    </w:p>
    <w:p w:rsidR="002272C4" w:rsidRDefault="002272C4">
      <w:pPr>
        <w:pStyle w:val="21"/>
        <w:spacing w:after="0" w:line="251" w:lineRule="auto"/>
        <w:ind w:firstLine="5103"/>
        <w:rPr>
          <w:rFonts w:ascii="Liberation Serif" w:hAnsi="Liberation Serif" w:cs="Liberation Serif"/>
          <w:sz w:val="28"/>
          <w:szCs w:val="28"/>
        </w:rPr>
      </w:pPr>
    </w:p>
    <w:p w:rsidR="002272C4" w:rsidRDefault="002272C4">
      <w:pPr>
        <w:pStyle w:val="21"/>
        <w:spacing w:after="0" w:line="251" w:lineRule="auto"/>
        <w:ind w:firstLine="5103"/>
        <w:rPr>
          <w:rFonts w:ascii="Liberation Serif" w:hAnsi="Liberation Serif" w:cs="Liberation Serif"/>
          <w:sz w:val="28"/>
          <w:szCs w:val="28"/>
        </w:rPr>
      </w:pPr>
    </w:p>
    <w:p w:rsidR="002272C4" w:rsidRDefault="00592F47">
      <w:pPr>
        <w:pStyle w:val="21"/>
        <w:spacing w:after="0" w:line="251" w:lineRule="auto"/>
        <w:jc w:val="center"/>
      </w:pPr>
      <w:r>
        <w:rPr>
          <w:rStyle w:val="30"/>
          <w:rFonts w:ascii="Liberation Serif" w:hAnsi="Liberation Serif" w:cs="Liberation Serif"/>
          <w:b/>
          <w:bCs/>
          <w:sz w:val="28"/>
          <w:szCs w:val="28"/>
          <w:shd w:val="clear" w:color="auto" w:fill="FFFFFF"/>
          <w:lang w:eastAsia="ru-RU"/>
        </w:rPr>
        <w:t>ЗАЯВЛЕНИЕ</w:t>
      </w:r>
    </w:p>
    <w:p w:rsidR="002272C4" w:rsidRDefault="00592F47">
      <w:pPr>
        <w:pStyle w:val="21"/>
        <w:spacing w:after="0" w:line="251" w:lineRule="auto"/>
        <w:jc w:val="center"/>
      </w:pPr>
      <w:r>
        <w:rPr>
          <w:rStyle w:val="30"/>
          <w:rFonts w:ascii="Liberation Serif" w:hAnsi="Liberation Serif" w:cs="Liberation Serif"/>
          <w:b/>
          <w:bCs/>
          <w:sz w:val="28"/>
          <w:szCs w:val="28"/>
          <w:shd w:val="clear" w:color="auto" w:fill="FFFFFF"/>
          <w:lang w:eastAsia="ru-RU"/>
        </w:rPr>
        <w:t>о предоставлении субсидии</w:t>
      </w:r>
    </w:p>
    <w:p w:rsidR="002272C4" w:rsidRDefault="002272C4">
      <w:pPr>
        <w:pStyle w:val="21"/>
        <w:spacing w:after="0" w:line="251" w:lineRule="auto"/>
        <w:ind w:firstLine="5103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272C4" w:rsidRDefault="00592F47">
      <w:pPr>
        <w:pStyle w:val="21"/>
        <w:tabs>
          <w:tab w:val="left" w:pos="852"/>
          <w:tab w:val="left" w:pos="6072"/>
        </w:tabs>
        <w:spacing w:after="0" w:line="251" w:lineRule="auto"/>
        <w:ind w:firstLine="708"/>
        <w:jc w:val="both"/>
      </w:pPr>
      <w:r>
        <w:rPr>
          <w:rStyle w:val="30"/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______________________________ в лице </w:t>
      </w:r>
      <w:r>
        <w:rPr>
          <w:rStyle w:val="30"/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____________________________</w:t>
      </w:r>
      <w:r>
        <w:rPr>
          <w:rStyle w:val="30"/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br/>
      </w:r>
      <w:r>
        <w:rPr>
          <w:rStyle w:val="30"/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ab/>
      </w:r>
      <w:r>
        <w:rPr>
          <w:rStyle w:val="30"/>
          <w:rFonts w:ascii="Liberation Serif" w:hAnsi="Liberation Serif" w:cs="Liberation Serif"/>
          <w:sz w:val="24"/>
          <w:szCs w:val="24"/>
          <w:shd w:val="clear" w:color="auto" w:fill="FFFFFF"/>
          <w:lang w:eastAsia="ru-RU"/>
        </w:rPr>
        <w:t xml:space="preserve">(указать наименование заявителя)                        </w:t>
      </w:r>
      <w:r>
        <w:rPr>
          <w:rStyle w:val="30"/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30"/>
          <w:rFonts w:ascii="Liberation Serif" w:hAnsi="Liberation Serif" w:cs="Liberation Serif"/>
          <w:sz w:val="24"/>
          <w:szCs w:val="24"/>
          <w:shd w:val="clear" w:color="auto" w:fill="FFFFFF"/>
          <w:lang w:eastAsia="ru-RU"/>
        </w:rPr>
        <w:t>(указать Ф.И.О уполномоченного лица)</w:t>
      </w:r>
    </w:p>
    <w:p w:rsidR="002272C4" w:rsidRDefault="00592F47">
      <w:pPr>
        <w:pStyle w:val="21"/>
        <w:tabs>
          <w:tab w:val="left" w:pos="852"/>
        </w:tabs>
        <w:spacing w:after="0" w:line="251" w:lineRule="auto"/>
        <w:jc w:val="both"/>
      </w:pPr>
      <w:r>
        <w:rPr>
          <w:rStyle w:val="30"/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просит предоставить субсидию на возмещение части затрат сельскохозяйственных потребительских кооперативов в Свердловской области</w:t>
      </w:r>
      <w:r>
        <w:rPr>
          <w:rStyle w:val="30"/>
          <w:rFonts w:ascii="Liberation Serif" w:hAnsi="Liberation Serif" w:cs="Liberation Serif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30"/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в с</w:t>
      </w:r>
      <w:r>
        <w:rPr>
          <w:rStyle w:val="30"/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оответствии с Порядком предоставления субсидии на возмещение части затрат сельскохозяйственных потребительских кооперативов в Свердловской области, утвержденным постановлением </w:t>
      </w:r>
      <w:r>
        <w:rPr>
          <w:rStyle w:val="30"/>
          <w:rFonts w:ascii="Liberation Serif" w:hAnsi="Liberation Serif" w:cs="Liberation Serif"/>
          <w:spacing w:val="-4"/>
          <w:sz w:val="28"/>
          <w:szCs w:val="28"/>
          <w:shd w:val="clear" w:color="auto" w:fill="FFFFFF"/>
          <w:lang w:eastAsia="ru-RU"/>
        </w:rPr>
        <w:t>Правительства Свердловской области от 20.06.2024 № 388-ПП «Об утверждении Порядк</w:t>
      </w:r>
      <w:r>
        <w:rPr>
          <w:rStyle w:val="30"/>
          <w:rFonts w:ascii="Liberation Serif" w:hAnsi="Liberation Serif" w:cs="Liberation Serif"/>
          <w:spacing w:val="-4"/>
          <w:sz w:val="28"/>
          <w:szCs w:val="28"/>
          <w:shd w:val="clear" w:color="auto" w:fill="FFFFFF"/>
          <w:lang w:eastAsia="ru-RU"/>
        </w:rPr>
        <w:t>а предоставления субсидии на возмещение части затрат сельскохозяйственных потребительских кооперативов в Свердловской области».</w:t>
      </w:r>
    </w:p>
    <w:p w:rsidR="002272C4" w:rsidRDefault="00592F47">
      <w:pPr>
        <w:pStyle w:val="21"/>
        <w:spacing w:after="0" w:line="251" w:lineRule="auto"/>
        <w:ind w:firstLine="709"/>
        <w:jc w:val="both"/>
      </w:pPr>
      <w:r>
        <w:rPr>
          <w:rStyle w:val="30"/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Для принятия решения о предоставлении субсидии на возмещение части затрат сельскохозяйственных потребительских кооперативов в Св</w:t>
      </w:r>
      <w:r>
        <w:rPr>
          <w:rStyle w:val="30"/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ердловской области направляет следующие документы:</w:t>
      </w:r>
    </w:p>
    <w:p w:rsidR="002272C4" w:rsidRDefault="00592F47">
      <w:pPr>
        <w:pStyle w:val="21"/>
        <w:spacing w:after="0" w:line="251" w:lineRule="auto"/>
        <w:ind w:firstLine="709"/>
        <w:jc w:val="both"/>
      </w:pPr>
      <w:r>
        <w:rPr>
          <w:rStyle w:val="30"/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1.</w:t>
      </w:r>
    </w:p>
    <w:p w:rsidR="002272C4" w:rsidRDefault="00592F47">
      <w:pPr>
        <w:pStyle w:val="21"/>
        <w:spacing w:after="0" w:line="251" w:lineRule="auto"/>
        <w:ind w:firstLine="709"/>
        <w:jc w:val="both"/>
      </w:pPr>
      <w:r>
        <w:rPr>
          <w:rStyle w:val="30"/>
          <w:rFonts w:ascii="Liberation Serif" w:hAnsi="Liberation Serif" w:cs="Liberation Serif"/>
          <w:sz w:val="28"/>
          <w:szCs w:val="28"/>
          <w:lang w:eastAsia="ru-RU"/>
        </w:rPr>
        <w:t>2.</w:t>
      </w:r>
    </w:p>
    <w:p w:rsidR="002272C4" w:rsidRDefault="00592F47">
      <w:pPr>
        <w:pStyle w:val="21"/>
        <w:spacing w:after="0" w:line="251" w:lineRule="auto"/>
        <w:ind w:firstLine="709"/>
        <w:jc w:val="both"/>
      </w:pPr>
      <w:r>
        <w:rPr>
          <w:rStyle w:val="30"/>
          <w:rFonts w:ascii="Liberation Serif" w:hAnsi="Liberation Serif" w:cs="Liberation Serif"/>
          <w:sz w:val="28"/>
          <w:szCs w:val="28"/>
          <w:lang w:eastAsia="ru-RU"/>
        </w:rPr>
        <w:t>...</w:t>
      </w:r>
    </w:p>
    <w:p w:rsidR="002272C4" w:rsidRDefault="00592F47">
      <w:pPr>
        <w:pStyle w:val="21"/>
        <w:spacing w:after="0" w:line="251" w:lineRule="auto"/>
        <w:ind w:firstLine="708"/>
        <w:jc w:val="both"/>
      </w:pPr>
      <w:r>
        <w:rPr>
          <w:rStyle w:val="30"/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Гарантирую достоверность представленных сведений и даю согласие Министерству агропромышленного комплекса и потребительского рынка Свердловской области на обработку и передачу моих персональных да</w:t>
      </w:r>
      <w:r>
        <w:rPr>
          <w:rStyle w:val="30"/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нных третьим лицам сроком на один год.</w:t>
      </w:r>
    </w:p>
    <w:p w:rsidR="002272C4" w:rsidRDefault="00592F47">
      <w:pPr>
        <w:pStyle w:val="21"/>
        <w:spacing w:after="0" w:line="251" w:lineRule="auto"/>
      </w:pPr>
      <w:r>
        <w:rPr>
          <w:rStyle w:val="30"/>
          <w:rFonts w:ascii="Liberation Serif" w:hAnsi="Liberation Serif" w:cs="Liberation Serif"/>
          <w:sz w:val="28"/>
          <w:szCs w:val="28"/>
          <w:lang w:eastAsia="ru-RU"/>
        </w:rPr>
        <w:t>____________________________</w:t>
      </w:r>
      <w:r>
        <w:rPr>
          <w:rStyle w:val="30"/>
          <w:rFonts w:ascii="Liberation Serif" w:hAnsi="Liberation Serif" w:cs="Liberation Serif"/>
          <w:sz w:val="28"/>
          <w:szCs w:val="28"/>
          <w:lang w:eastAsia="ru-RU"/>
        </w:rPr>
        <w:tab/>
      </w:r>
      <w:r>
        <w:rPr>
          <w:rStyle w:val="30"/>
          <w:rFonts w:ascii="Liberation Serif" w:hAnsi="Liberation Serif" w:cs="Liberation Serif"/>
          <w:sz w:val="28"/>
          <w:szCs w:val="28"/>
          <w:lang w:eastAsia="ru-RU"/>
        </w:rPr>
        <w:tab/>
        <w:t xml:space="preserve">  ____________</w:t>
      </w:r>
      <w:r>
        <w:rPr>
          <w:rStyle w:val="30"/>
          <w:rFonts w:ascii="Liberation Serif" w:hAnsi="Liberation Serif" w:cs="Liberation Serif"/>
          <w:sz w:val="28"/>
          <w:szCs w:val="28"/>
          <w:lang w:eastAsia="ru-RU"/>
        </w:rPr>
        <w:tab/>
        <w:t>_______________</w:t>
      </w:r>
    </w:p>
    <w:p w:rsidR="002272C4" w:rsidRDefault="00592F47">
      <w:pPr>
        <w:pStyle w:val="21"/>
        <w:tabs>
          <w:tab w:val="left" w:pos="1470"/>
          <w:tab w:val="left" w:pos="5385"/>
          <w:tab w:val="left" w:pos="8222"/>
        </w:tabs>
        <w:spacing w:after="0" w:line="251" w:lineRule="auto"/>
      </w:pPr>
      <w:r>
        <w:rPr>
          <w:rStyle w:val="30"/>
          <w:rFonts w:ascii="Liberation Serif" w:hAnsi="Liberation Serif" w:cs="Liberation Serif"/>
          <w:sz w:val="24"/>
          <w:szCs w:val="24"/>
          <w:lang w:eastAsia="ru-RU"/>
        </w:rPr>
        <w:t>(указать должность уполномоченного</w:t>
      </w:r>
      <w:r>
        <w:rPr>
          <w:rStyle w:val="30"/>
          <w:rFonts w:ascii="Liberation Serif" w:hAnsi="Liberation Serif" w:cs="Liberation Serif"/>
          <w:sz w:val="24"/>
          <w:szCs w:val="24"/>
          <w:lang w:eastAsia="ru-RU"/>
        </w:rPr>
        <w:tab/>
        <w:t xml:space="preserve">(подпись)                      (Ф.И.О. </w:t>
      </w:r>
      <w:r>
        <w:rPr>
          <w:rStyle w:val="30"/>
          <w:rFonts w:ascii="Liberation Serif" w:hAnsi="Liberation Serif" w:cs="Liberation Serif"/>
          <w:sz w:val="24"/>
          <w:szCs w:val="24"/>
          <w:shd w:val="clear" w:color="auto" w:fill="FFFFFF"/>
          <w:lang w:eastAsia="ru-RU"/>
        </w:rPr>
        <w:t>)</w:t>
      </w:r>
    </w:p>
    <w:p w:rsidR="002272C4" w:rsidRDefault="00592F47">
      <w:pPr>
        <w:pStyle w:val="21"/>
        <w:tabs>
          <w:tab w:val="left" w:pos="1470"/>
          <w:tab w:val="left" w:pos="5385"/>
          <w:tab w:val="left" w:pos="8222"/>
        </w:tabs>
        <w:spacing w:after="0" w:line="251" w:lineRule="auto"/>
      </w:pPr>
      <w:r>
        <w:rPr>
          <w:rStyle w:val="30"/>
          <w:rFonts w:ascii="Liberation Serif" w:hAnsi="Liberation Serif" w:cs="Liberation Serif"/>
          <w:sz w:val="24"/>
          <w:szCs w:val="24"/>
          <w:lang w:eastAsia="ru-RU"/>
        </w:rPr>
        <w:t xml:space="preserve">      лица, наименование заявителя)</w:t>
      </w:r>
      <w:r>
        <w:rPr>
          <w:rStyle w:val="30"/>
          <w:rFonts w:ascii="Liberation Serif" w:hAnsi="Liberation Serif" w:cs="Liberation Serif"/>
          <w:sz w:val="24"/>
          <w:szCs w:val="24"/>
          <w:lang w:eastAsia="ru-RU"/>
        </w:rPr>
        <w:tab/>
      </w:r>
    </w:p>
    <w:p w:rsidR="002272C4" w:rsidRDefault="002272C4">
      <w:pPr>
        <w:pStyle w:val="21"/>
        <w:tabs>
          <w:tab w:val="left" w:pos="1470"/>
          <w:tab w:val="left" w:pos="5385"/>
          <w:tab w:val="left" w:pos="8222"/>
        </w:tabs>
        <w:spacing w:after="0" w:line="251" w:lineRule="auto"/>
        <w:ind w:right="7540"/>
        <w:jc w:val="center"/>
        <w:rPr>
          <w:rFonts w:ascii="Liberation Serif" w:hAnsi="Liberation Serif"/>
          <w:sz w:val="28"/>
          <w:szCs w:val="28"/>
        </w:rPr>
      </w:pPr>
    </w:p>
    <w:p w:rsidR="002272C4" w:rsidRDefault="00592F47">
      <w:pPr>
        <w:pStyle w:val="21"/>
        <w:tabs>
          <w:tab w:val="left" w:pos="1695"/>
          <w:tab w:val="left" w:pos="5385"/>
          <w:tab w:val="left" w:pos="8222"/>
        </w:tabs>
        <w:spacing w:after="0" w:line="251" w:lineRule="auto"/>
      </w:pPr>
      <w:r>
        <w:rPr>
          <w:rStyle w:val="30"/>
          <w:rFonts w:ascii="Liberation Serif" w:hAnsi="Liberation Serif" w:cs="Liberation Serif"/>
          <w:sz w:val="28"/>
          <w:szCs w:val="28"/>
          <w:lang w:eastAsia="ru-RU"/>
        </w:rPr>
        <w:t>М.П. (при наличии)</w:t>
      </w:r>
    </w:p>
    <w:p w:rsidR="002272C4" w:rsidRDefault="002272C4">
      <w:pPr>
        <w:pStyle w:val="21"/>
        <w:tabs>
          <w:tab w:val="left" w:pos="1695"/>
          <w:tab w:val="left" w:pos="5385"/>
          <w:tab w:val="left" w:pos="8222"/>
        </w:tabs>
        <w:spacing w:after="0"/>
      </w:pPr>
    </w:p>
    <w:p w:rsidR="002272C4" w:rsidRDefault="00592F47">
      <w:pPr>
        <w:pStyle w:val="Standard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 получено:</w:t>
      </w:r>
    </w:p>
    <w:p w:rsidR="002272C4" w:rsidRDefault="00592F47">
      <w:pPr>
        <w:pStyle w:val="Standard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«____» _________ 202_ г.</w:t>
      </w:r>
    </w:p>
    <w:p w:rsidR="002272C4" w:rsidRDefault="002272C4">
      <w:pPr>
        <w:pStyle w:val="Standard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272C4" w:rsidRDefault="00592F47">
      <w:pPr>
        <w:pStyle w:val="Standard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отдел сельского хозяйства</w:t>
      </w:r>
    </w:p>
    <w:p w:rsidR="002272C4" w:rsidRDefault="00592F47">
      <w:pPr>
        <w:pStyle w:val="Standard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Министерства (Министерство)</w:t>
      </w:r>
      <w:r>
        <w:rPr>
          <w:rFonts w:ascii="Liberation Serif" w:hAnsi="Liberation Serif"/>
          <w:sz w:val="28"/>
          <w:szCs w:val="28"/>
        </w:rPr>
        <w:tab/>
        <w:t>___________       ___________    ____________</w:t>
      </w:r>
    </w:p>
    <w:p w:rsidR="002272C4" w:rsidRDefault="00592F47">
      <w:pPr>
        <w:pStyle w:val="Standard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(должность) </w:t>
      </w:r>
      <w:r>
        <w:rPr>
          <w:rFonts w:ascii="Liberation Serif" w:hAnsi="Liberation Serif"/>
          <w:sz w:val="24"/>
          <w:szCs w:val="24"/>
        </w:rPr>
        <w:tab/>
        <w:t xml:space="preserve">     </w:t>
      </w:r>
      <w:r>
        <w:rPr>
          <w:rFonts w:ascii="Liberation Serif" w:hAnsi="Liberation Serif"/>
          <w:sz w:val="24"/>
          <w:szCs w:val="24"/>
        </w:rPr>
        <w:tab/>
        <w:t xml:space="preserve">   (подпись) </w:t>
      </w:r>
      <w:r>
        <w:rPr>
          <w:rFonts w:ascii="Liberation Serif" w:hAnsi="Liberation Serif"/>
          <w:sz w:val="24"/>
          <w:szCs w:val="24"/>
        </w:rPr>
        <w:tab/>
        <w:t xml:space="preserve">              (Ф.И.О.)</w:t>
      </w:r>
    </w:p>
    <w:p w:rsidR="002272C4" w:rsidRDefault="002272C4">
      <w:pPr>
        <w:pStyle w:val="Standard"/>
        <w:spacing w:after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272C4" w:rsidRDefault="00592F47">
      <w:pPr>
        <w:pStyle w:val="Standard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Принято и проверено в соответствии с требованиями</w:t>
      </w:r>
    </w:p>
    <w:p w:rsidR="002272C4" w:rsidRDefault="00592F47">
      <w:pPr>
        <w:pStyle w:val="Standard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отдел сельского </w:t>
      </w:r>
      <w:r>
        <w:rPr>
          <w:rFonts w:ascii="Liberation Serif" w:hAnsi="Liberation Serif"/>
          <w:sz w:val="28"/>
          <w:szCs w:val="28"/>
        </w:rPr>
        <w:t>хозяйства Министерства</w:t>
      </w:r>
    </w:p>
    <w:p w:rsidR="002272C4" w:rsidRDefault="00592F47">
      <w:pPr>
        <w:pStyle w:val="Standard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(Министерство)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:rsidR="002272C4" w:rsidRDefault="002272C4">
      <w:pPr>
        <w:pStyle w:val="Standard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272C4" w:rsidRDefault="00592F47">
      <w:pPr>
        <w:pStyle w:val="Standard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</w:t>
      </w:r>
      <w:r>
        <w:rPr>
          <w:rFonts w:ascii="Liberation Serif" w:hAnsi="Liberation Serif"/>
          <w:sz w:val="28"/>
          <w:szCs w:val="28"/>
        </w:rPr>
        <w:tab/>
        <w:t>________________   ______________________</w:t>
      </w:r>
    </w:p>
    <w:p w:rsidR="002272C4" w:rsidRDefault="00592F47">
      <w:pPr>
        <w:pStyle w:val="Standard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 (должность)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 (подпись)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(Ф.И.О.)</w:t>
      </w:r>
    </w:p>
    <w:p w:rsidR="002272C4" w:rsidRDefault="002272C4">
      <w:pPr>
        <w:pStyle w:val="Standard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272C4" w:rsidRDefault="00592F47">
      <w:pPr>
        <w:pStyle w:val="Standard"/>
        <w:shd w:val="clear" w:color="auto" w:fill="FFFFFF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</w:rPr>
        <w:sectPr w:rsidR="002272C4">
          <w:headerReference w:type="default" r:id="rId6"/>
          <w:pgSz w:w="11906" w:h="16838"/>
          <w:pgMar w:top="720" w:right="567" w:bottom="1134" w:left="1418" w:header="720" w:footer="720" w:gutter="0"/>
          <w:cols w:space="720"/>
          <w:titlePg/>
        </w:sectPr>
      </w:pPr>
      <w:r>
        <w:rPr>
          <w:rStyle w:val="af"/>
          <w:sz w:val="28"/>
          <w:szCs w:val="28"/>
        </w:rPr>
        <w:t>«____» _________ 202_ г.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4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1008"/>
        </w:tabs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ind w:left="10632" w:right="1" w:hanging="10632"/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32" w:lineRule="auto"/>
        <w:ind w:right="1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ОТЧЕТ*</w:t>
      </w:r>
    </w:p>
    <w:p w:rsidR="002272C4" w:rsidRDefault="00592F47">
      <w:pPr>
        <w:autoSpaceDE w:val="0"/>
        <w:spacing w:line="232" w:lineRule="auto"/>
        <w:ind w:right="1"/>
        <w:jc w:val="center"/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о финансово-экономическом состоянии сельскохозяйственного потребительского кооператива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–</w:t>
      </w:r>
    </w:p>
    <w:p w:rsidR="002272C4" w:rsidRDefault="00592F47">
      <w:pPr>
        <w:autoSpaceDE w:val="0"/>
        <w:spacing w:line="232" w:lineRule="auto"/>
        <w:ind w:right="1"/>
        <w:jc w:val="center"/>
      </w:pPr>
      <w:r>
        <w:rPr>
          <w:rFonts w:ascii="Liberation Serif" w:eastAsia="Calibri" w:hAnsi="Liberation Serif" w:cs="Liberation Serif"/>
          <w:b/>
          <w:color w:val="000000"/>
          <w:sz w:val="24"/>
          <w:szCs w:val="24"/>
        </w:rPr>
        <w:t>получателя субсидии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на возм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ещение части затрат сельскохозяйственных потребительских кооперативов в Свердловской области</w:t>
      </w:r>
    </w:p>
    <w:p w:rsidR="002272C4" w:rsidRDefault="002272C4">
      <w:pPr>
        <w:autoSpaceDE w:val="0"/>
        <w:spacing w:line="232" w:lineRule="auto"/>
        <w:ind w:right="1"/>
        <w:jc w:val="center"/>
      </w:pPr>
    </w:p>
    <w:p w:rsidR="002272C4" w:rsidRDefault="002272C4">
      <w:pPr>
        <w:autoSpaceDE w:val="0"/>
        <w:spacing w:line="232" w:lineRule="auto"/>
        <w:ind w:right="1"/>
      </w:pPr>
    </w:p>
    <w:p w:rsidR="002272C4" w:rsidRDefault="00592F47">
      <w:pPr>
        <w:autoSpaceDE w:val="0"/>
        <w:spacing w:line="232" w:lineRule="auto"/>
        <w:ind w:right="1"/>
      </w:pPr>
      <w:r>
        <w:rPr>
          <w:rFonts w:ascii="Liberation Serif" w:hAnsi="Liberation Serif" w:cs="Liberation Serif"/>
          <w:sz w:val="24"/>
          <w:szCs w:val="24"/>
        </w:rPr>
        <w:t>По состоянию на _________________ 20_____ года</w:t>
      </w:r>
    </w:p>
    <w:p w:rsidR="002272C4" w:rsidRDefault="00592F47">
      <w:pPr>
        <w:autoSpaceDE w:val="0"/>
        <w:spacing w:line="232" w:lineRule="auto"/>
        <w:ind w:right="1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Наименование СПоК** ________________________________ ИНН СПоК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___________________ ОКТМО СПоК ______________</w:t>
      </w:r>
    </w:p>
    <w:p w:rsidR="002272C4" w:rsidRDefault="00592F47">
      <w:pPr>
        <w:autoSpaceDE w:val="0"/>
        <w:spacing w:line="232" w:lineRule="auto"/>
        <w:ind w:right="1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юридический адрес </w:t>
      </w:r>
      <w:r>
        <w:rPr>
          <w:rFonts w:ascii="Liberation Serif" w:hAnsi="Liberation Serif" w:cs="Liberation Serif"/>
          <w:sz w:val="24"/>
          <w:szCs w:val="24"/>
        </w:rPr>
        <w:t>СПоК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_____________________________________________________________________________________________</w:t>
      </w:r>
    </w:p>
    <w:p w:rsidR="002272C4" w:rsidRDefault="002272C4">
      <w:pPr>
        <w:autoSpaceDE w:val="0"/>
        <w:spacing w:line="232" w:lineRule="auto"/>
        <w:ind w:right="1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autoSpaceDE w:val="0"/>
        <w:spacing w:line="232" w:lineRule="auto"/>
        <w:ind w:right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Раздел 1. Информация о СПоК</w:t>
      </w:r>
    </w:p>
    <w:tbl>
      <w:tblPr>
        <w:tblW w:w="14587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310"/>
        <w:gridCol w:w="1022"/>
        <w:gridCol w:w="846"/>
        <w:gridCol w:w="1254"/>
        <w:gridCol w:w="1241"/>
        <w:gridCol w:w="802"/>
        <w:gridCol w:w="2030"/>
        <w:gridCol w:w="918"/>
        <w:gridCol w:w="2245"/>
        <w:gridCol w:w="1037"/>
        <w:gridCol w:w="1037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Полное наимено-вание СПоК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Сокра-щенное наимено-вание СПоК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ИНН СПоК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Дата государст-венной регистра-ции СПоК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Вид деятель-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ности СПоК по ОКВЭД (код)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Катего-рия СПоК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Фамилия, имя, отчество (последнее – при наличии) председателя, фактический адрес в пределах места нахождения СПоК, контактный телефон, адрес электронной почты (последнее – при наличии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Члены СПоК, единиц, из них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(9 = 10 +</w:t>
            </w:r>
          </w:p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11 + 12)</w:t>
            </w:r>
          </w:p>
        </w:tc>
        <w:tc>
          <w:tcPr>
            <w:tcW w:w="43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сельскохозяйственные организации, относящиеся к субъектам малого и среднего предпринимательства</w:t>
            </w:r>
          </w:p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(далее – СХО – МСП)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ЛПХ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shd w:val="clear" w:color="auto" w:fill="FFFFFF"/>
        <w:tabs>
          <w:tab w:val="left" w:pos="1008"/>
        </w:tabs>
        <w:autoSpaceDE w:val="0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592F47">
      <w:pPr>
        <w:autoSpaceDE w:val="0"/>
        <w:spacing w:line="228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450359</wp:posOffset>
                </wp:positionH>
                <wp:positionV relativeFrom="paragraph">
                  <wp:posOffset>1800</wp:posOffset>
                </wp:positionV>
                <wp:extent cx="1828801" cy="0"/>
                <wp:effectExtent l="0" t="0" r="19049" b="19050"/>
                <wp:wrapNone/>
                <wp:docPr id="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1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2BE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5.45pt;margin-top:.15pt;width:2in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" strokeweight=".26mm">
                <v:stroke joinstyle="miter"/>
              </v:shape>
            </w:pict>
          </mc:Fallback>
        </mc:AlternateContent>
      </w:r>
      <w:r>
        <w:rPr>
          <w:rFonts w:ascii="Liberation Serif" w:hAnsi="Liberation Serif" w:cs="Liberation Serif"/>
          <w:sz w:val="24"/>
          <w:szCs w:val="24"/>
          <w:lang w:bidi="ru-RU"/>
        </w:rPr>
        <w:t>* Представляется в территориальный отдел Министерства или Министерство (в случае отсутствия территориального отдела на территории) в срок до 15 июля</w:t>
      </w:r>
      <w:r>
        <w:rPr>
          <w:rFonts w:ascii="Liberation Serif" w:hAnsi="Liberation Serif" w:cs="Liberation Serif"/>
          <w:sz w:val="24"/>
          <w:szCs w:val="24"/>
          <w:lang w:bidi="ru-RU"/>
        </w:rPr>
        <w:t xml:space="preserve"> года, в котором была предоставлена субсидия, и до 15 января года, следующего за отчетным финансовым годом.</w:t>
      </w:r>
    </w:p>
    <w:p w:rsidR="002272C4" w:rsidRDefault="00592F47">
      <w:pPr>
        <w:shd w:val="clear" w:color="auto" w:fill="FFFFFF"/>
        <w:autoSpaceDE w:val="0"/>
        <w:spacing w:line="228" w:lineRule="auto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** </w:t>
      </w:r>
      <w:r>
        <w:rPr>
          <w:rFonts w:ascii="Liberation Serif" w:eastAsia="Calibri" w:hAnsi="Liberation Serif" w:cs="Liberation Serif"/>
          <w:color w:val="000000"/>
          <w:sz w:val="24"/>
          <w:szCs w:val="24"/>
          <w:lang w:val="en-US"/>
        </w:rPr>
        <w:t>C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ельскохозяйственный потребительский кооператив – получатель </w:t>
      </w:r>
      <w:r>
        <w:rPr>
          <w:rFonts w:ascii="Liberation Serif" w:eastAsia="Calibri" w:hAnsi="Liberation Serif" w:cs="Liberation Serif"/>
          <w:bCs/>
          <w:color w:val="000000"/>
          <w:sz w:val="24"/>
          <w:szCs w:val="28"/>
        </w:rPr>
        <w:t xml:space="preserve">субсидии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на возмещение части затрат сельскохозяйственных потребительских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кооперативов в Свердловской области.</w:t>
      </w:r>
    </w:p>
    <w:p w:rsidR="002272C4" w:rsidRDefault="00592F47">
      <w:pPr>
        <w:pageBreakBefore/>
        <w:autoSpaceDE w:val="0"/>
        <w:spacing w:line="180" w:lineRule="auto"/>
        <w:ind w:right="1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Продолжение таблицы</w:t>
      </w:r>
    </w:p>
    <w:tbl>
      <w:tblPr>
        <w:tblW w:w="14549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779"/>
        <w:gridCol w:w="769"/>
        <w:gridCol w:w="780"/>
        <w:gridCol w:w="1152"/>
        <w:gridCol w:w="827"/>
        <w:gridCol w:w="1013"/>
        <w:gridCol w:w="826"/>
        <w:gridCol w:w="2130"/>
        <w:gridCol w:w="1064"/>
        <w:gridCol w:w="1065"/>
        <w:gridCol w:w="920"/>
        <w:gridCol w:w="920"/>
        <w:gridCol w:w="1047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Наименование ревизионного союза, в котором состоит СПоК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Сведения о получении гранта на развитие материально-технической базы</w:t>
            </w:r>
          </w:p>
        </w:tc>
        <w:tc>
          <w:tcPr>
            <w:tcW w:w="2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Сумма полученной субсидии СПоК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403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сего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(13 = 14 + 15 + 16)</w:t>
            </w:r>
          </w:p>
        </w:tc>
        <w:tc>
          <w:tcPr>
            <w:tcW w:w="2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81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из них принято новых членов в отчетном периоде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есди да – указать год получения гранта</w:t>
            </w:r>
          </w:p>
        </w:tc>
        <w:tc>
          <w:tcPr>
            <w:tcW w:w="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(24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 xml:space="preserve"> = 25 + 26)</w:t>
            </w:r>
          </w:p>
        </w:tc>
        <w:tc>
          <w:tcPr>
            <w:tcW w:w="19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СХО – МСП</w:t>
            </w:r>
          </w:p>
        </w:tc>
        <w:tc>
          <w:tcPr>
            <w:tcW w:w="7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1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(17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 xml:space="preserve"> = 18 + 19 + 20)</w:t>
            </w:r>
          </w:p>
        </w:tc>
        <w:tc>
          <w:tcPr>
            <w:tcW w:w="2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федераль-ного бюджета</w:t>
            </w:r>
          </w:p>
        </w:tc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бюджета Свердловской области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СХО – МСП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26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</w:tr>
    </w:tbl>
    <w:p w:rsidR="002272C4" w:rsidRDefault="002272C4">
      <w:pPr>
        <w:pStyle w:val="Standard"/>
        <w:spacing w:after="0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</w:p>
    <w:p w:rsidR="002272C4" w:rsidRDefault="00592F47">
      <w:pPr>
        <w:pStyle w:val="Standard"/>
        <w:spacing w:after="0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  <w:t>Раздел 2. Направления, по которым предоставлены средства субсидии СПоК</w:t>
      </w:r>
    </w:p>
    <w:tbl>
      <w:tblPr>
        <w:tblW w:w="14574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1333"/>
        <w:gridCol w:w="1364"/>
        <w:gridCol w:w="1813"/>
        <w:gridCol w:w="1255"/>
        <w:gridCol w:w="2592"/>
        <w:gridCol w:w="1744"/>
        <w:gridCol w:w="1744"/>
        <w:gridCol w:w="1744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Номер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строки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Сокращенное наименование СПоК</w:t>
            </w:r>
          </w:p>
        </w:tc>
        <w:tc>
          <w:tcPr>
            <w:tcW w:w="12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Приобретение имущества с целью передачи в собственность членов СПоК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 = 4 + 5 + 6 + 7 + 8 + 9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сельскохо-зяйственных животных (кроме свиней) и птицы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рыбопосадоч-ного материала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специализированного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специализированного инвентаря, материалов и оборудования, средств автоматизации для промышленно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 производства овощей в защищенном грунте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посадочного материала для закладки многолетних насаждений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племенной продукции (материала),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 исключением племенной продукции (материала) племенных свиней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pStyle w:val="Standard"/>
        <w:spacing w:after="0"/>
        <w:rPr>
          <w:rFonts w:ascii="Liberation Serif" w:hAnsi="Liberation Serif" w:cs="Liberation Serif"/>
        </w:rPr>
      </w:pPr>
    </w:p>
    <w:p w:rsidR="002272C4" w:rsidRDefault="002272C4">
      <w:pPr>
        <w:pStyle w:val="Standard"/>
        <w:spacing w:after="0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</w:p>
    <w:p w:rsidR="002272C4" w:rsidRDefault="002272C4">
      <w:pPr>
        <w:pStyle w:val="Standard"/>
        <w:spacing w:after="0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</w:p>
    <w:p w:rsidR="002272C4" w:rsidRDefault="002272C4">
      <w:pPr>
        <w:pStyle w:val="Standard"/>
        <w:spacing w:after="0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</w:p>
    <w:p w:rsidR="002272C4" w:rsidRDefault="00592F47">
      <w:pPr>
        <w:pStyle w:val="Standard"/>
        <w:pageBreakBefore/>
        <w:spacing w:after="0"/>
        <w:jc w:val="right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  <w:t>Продолжение таблицы</w:t>
      </w:r>
    </w:p>
    <w:tbl>
      <w:tblPr>
        <w:tblW w:w="1455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132"/>
        <w:gridCol w:w="1240"/>
        <w:gridCol w:w="1146"/>
        <w:gridCol w:w="1241"/>
        <w:gridCol w:w="1132"/>
        <w:gridCol w:w="1131"/>
        <w:gridCol w:w="1078"/>
        <w:gridCol w:w="1077"/>
        <w:gridCol w:w="1077"/>
        <w:gridCol w:w="1814"/>
        <w:gridCol w:w="1468"/>
      </w:tblGrid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Приобретение имущества с целью внесения в неделимый фонд СПоК (рублей)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Приобретение в лизинг объектов для организации хранения, переработки, упаковки, маркировки и реализации сельскохозяйствен-ной продукции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Закупка сельскохо-зяйственной продукции у членов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СПоК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63"/>
          <w:jc w:val="right"/>
        </w:trPr>
        <w:tc>
          <w:tcPr>
            <w:tcW w:w="10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  <w:p w:rsidR="002272C4" w:rsidRDefault="00592F47">
            <w:pPr>
              <w:pStyle w:val="Standard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(10 = 11 + 12 + 13 + 14 + 15 + 16 + 17 + 18 + 19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54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25"/>
          <w:jc w:val="right"/>
        </w:trPr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сельскохо-зяйственной техники</w:t>
            </w:r>
          </w:p>
        </w:tc>
        <w:tc>
          <w:tcPr>
            <w:tcW w:w="475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оборудования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специали-зированного транспорта</w:t>
            </w:r>
          </w:p>
        </w:tc>
        <w:tc>
          <w:tcPr>
            <w:tcW w:w="10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мобильных торговых объектов</w:t>
            </w:r>
          </w:p>
        </w:tc>
        <w:tc>
          <w:tcPr>
            <w:tcW w:w="21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иного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переработки молока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переработки мяса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для переработки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плодов, ягод, овощей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 картофеля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хранения, упаковки, маркировки</w:t>
            </w: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наимено-вание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сумма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</w:p>
    <w:p w:rsidR="002272C4" w:rsidRDefault="00592F47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lang w:eastAsia="ru-RU"/>
        </w:rPr>
        <w:t>Раздел 3. Сведения о приобретении имущества СпоК</w:t>
      </w:r>
    </w:p>
    <w:tbl>
      <w:tblPr>
        <w:tblW w:w="14574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1333"/>
        <w:gridCol w:w="1364"/>
        <w:gridCol w:w="1813"/>
        <w:gridCol w:w="1255"/>
        <w:gridCol w:w="2592"/>
        <w:gridCol w:w="1744"/>
        <w:gridCol w:w="1744"/>
        <w:gridCol w:w="1744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Сокращенное наименование СПоК</w:t>
            </w:r>
          </w:p>
        </w:tc>
        <w:tc>
          <w:tcPr>
            <w:tcW w:w="12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Приобретение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имущества с целью передачи в собственность членов СПоК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 = 4 + 5 + 6 + 7 + 8 + 9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сельскохо-зяйственных животных (кроме свиней) и птицы (голов)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рыбопосадоч-ного материала (центнеров)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специализированного инвентаря, материалов 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оборудования, средств автоматизации для производства сельскохозяйственной продукции (кроме свиноводческой продукции) (единиц)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специализированного инвентаря, материалов и оборудования, средств автоматизации для промышленного производства овощей в защищенном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грунте (единиц)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посадочного материала для закладки многолетних насаждений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(штук)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племенной продукции (материала)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(единиц)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</w:p>
    <w:p w:rsidR="002272C4" w:rsidRDefault="00592F47">
      <w:pPr>
        <w:pStyle w:val="Standard"/>
        <w:pageBreakBefore/>
        <w:spacing w:after="0"/>
        <w:jc w:val="right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  <w:t>Продолжение таблицы</w:t>
      </w:r>
    </w:p>
    <w:tbl>
      <w:tblPr>
        <w:tblW w:w="1455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132"/>
        <w:gridCol w:w="1240"/>
        <w:gridCol w:w="1146"/>
        <w:gridCol w:w="1241"/>
        <w:gridCol w:w="1132"/>
        <w:gridCol w:w="1131"/>
        <w:gridCol w:w="1078"/>
        <w:gridCol w:w="1077"/>
        <w:gridCol w:w="1077"/>
        <w:gridCol w:w="1814"/>
        <w:gridCol w:w="1468"/>
      </w:tblGrid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Приобретение имущества с целью внесения в неделимый фонд СпоК (единиц)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риобретение в лизинг объектов для организации хранения, переработки, упаковки, маркировки и реализации сельскохозяйствен-ной продукции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(единиц)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Закупка сельскохо-зяйственной продукции у членов СпоК (тонн)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63"/>
          <w:jc w:val="right"/>
        </w:trPr>
        <w:tc>
          <w:tcPr>
            <w:tcW w:w="10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  <w:p w:rsidR="002272C4" w:rsidRDefault="00592F47">
            <w:pPr>
              <w:pStyle w:val="Standard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(10 = 11 + 12 + 13 + 14 + 15 + 16 + 17 + 18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+ 19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54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25"/>
          <w:jc w:val="right"/>
        </w:trPr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сельскохо-зяйственной техники</w:t>
            </w:r>
          </w:p>
        </w:tc>
        <w:tc>
          <w:tcPr>
            <w:tcW w:w="475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оборудования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специали-зированного транспорта</w:t>
            </w:r>
          </w:p>
        </w:tc>
        <w:tc>
          <w:tcPr>
            <w:tcW w:w="10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мобильных торговых объектов</w:t>
            </w:r>
          </w:p>
        </w:tc>
        <w:tc>
          <w:tcPr>
            <w:tcW w:w="21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иного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переработки молока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переработки мяса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переработки плодов, ягод, овощей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 картофеля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для хранения, упаковки,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маркировки</w:t>
            </w: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наимено-вание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сумма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</w:p>
    <w:p w:rsidR="002272C4" w:rsidRDefault="00592F47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lang w:eastAsia="ru-RU"/>
        </w:rPr>
        <w:t>Раздел 4. Показатели деятельности СПоК, получивших субсидии</w:t>
      </w:r>
    </w:p>
    <w:tbl>
      <w:tblPr>
        <w:tblW w:w="1455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1473"/>
        <w:gridCol w:w="1704"/>
        <w:gridCol w:w="2660"/>
        <w:gridCol w:w="2550"/>
        <w:gridCol w:w="1990"/>
        <w:gridCol w:w="3214"/>
      </w:tblGrid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Сокращенное название СПоК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Численность постоянных работников по состоянию на отчетную дату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(человек)</w:t>
            </w:r>
          </w:p>
        </w:tc>
        <w:tc>
          <w:tcPr>
            <w:tcW w:w="10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Доходы (выручка) СПоК за отчетный период от реализации товаров (работ, услуг) по сельскохозяйственной деятельности (тыс. 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5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 конец отчетного периода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из них предоставлены членам и ассоциированным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членам СПоК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из них предоставлены членам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 ассоциированным членам СПоК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</w:p>
    <w:p w:rsidR="002272C4" w:rsidRDefault="002272C4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</w:p>
    <w:p w:rsidR="002272C4" w:rsidRDefault="00592F47">
      <w:pPr>
        <w:autoSpaceDE w:val="0"/>
        <w:spacing w:line="192" w:lineRule="auto"/>
        <w:ind w:right="1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Руководитель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СПоК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</w:t>
      </w:r>
    </w:p>
    <w:p w:rsidR="002272C4" w:rsidRDefault="00592F47">
      <w:pPr>
        <w:autoSpaceDE w:val="0"/>
        <w:spacing w:line="192" w:lineRule="auto"/>
        <w:ind w:left="5159"/>
        <w:jc w:val="both"/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(Ф.И.О.)</w:t>
      </w:r>
    </w:p>
    <w:p w:rsidR="002272C4" w:rsidRDefault="002272C4">
      <w:pPr>
        <w:autoSpaceDE w:val="0"/>
        <w:spacing w:line="192" w:lineRule="auto"/>
        <w:ind w:left="2832" w:right="1" w:firstLine="708"/>
        <w:jc w:val="both"/>
        <w:rPr>
          <w:rFonts w:ascii="Liberation Serif" w:hAnsi="Liberation Serif" w:cs="Liberation Serif"/>
        </w:rPr>
      </w:pPr>
    </w:p>
    <w:p w:rsidR="002272C4" w:rsidRDefault="00592F47">
      <w:pPr>
        <w:autoSpaceDE w:val="0"/>
        <w:spacing w:line="192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Главный бухгалтер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</w:t>
      </w:r>
    </w:p>
    <w:p w:rsidR="002272C4" w:rsidRDefault="00592F47">
      <w:pPr>
        <w:autoSpaceDE w:val="0"/>
        <w:spacing w:line="192" w:lineRule="auto"/>
        <w:ind w:left="3061"/>
        <w:jc w:val="both"/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(Ф.И.О.)</w:t>
      </w:r>
    </w:p>
    <w:p w:rsidR="002272C4" w:rsidRDefault="00592F47">
      <w:pPr>
        <w:autoSpaceDE w:val="0"/>
        <w:spacing w:line="192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2272C4">
      <w:pPr>
        <w:autoSpaceDE w:val="0"/>
        <w:spacing w:line="192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autoSpaceDE w:val="0"/>
        <w:spacing w:line="192" w:lineRule="auto"/>
        <w:ind w:right="1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Принято (возвращено): территориальный отдел Министерства (Министерство)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</w:t>
      </w:r>
    </w:p>
    <w:p w:rsidR="002272C4" w:rsidRDefault="00592F47">
      <w:pPr>
        <w:autoSpaceDE w:val="0"/>
        <w:spacing w:line="192" w:lineRule="auto"/>
        <w:ind w:left="5664" w:right="1" w:firstLine="708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  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(должность)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192" w:lineRule="auto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7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 (при наличии)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5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1008"/>
        </w:tabs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ind w:left="10632" w:right="1" w:hanging="10632"/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04" w:lineRule="auto"/>
        <w:ind w:right="1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СВОДНЫЙ ОТЧЕТ*</w:t>
      </w:r>
    </w:p>
    <w:p w:rsidR="002272C4" w:rsidRDefault="00592F47">
      <w:pPr>
        <w:autoSpaceDE w:val="0"/>
        <w:spacing w:line="204" w:lineRule="auto"/>
        <w:ind w:right="1"/>
        <w:jc w:val="center"/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о финансово-экономическом состоянии сельскохозяйственных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потребительских кооперативов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–</w:t>
      </w:r>
    </w:p>
    <w:p w:rsidR="002272C4" w:rsidRDefault="00592F47">
      <w:pPr>
        <w:autoSpaceDE w:val="0"/>
        <w:spacing w:line="204" w:lineRule="auto"/>
        <w:ind w:right="1"/>
        <w:jc w:val="center"/>
      </w:pPr>
      <w:r>
        <w:rPr>
          <w:rFonts w:ascii="Liberation Serif" w:eastAsia="Calibri" w:hAnsi="Liberation Serif" w:cs="Liberation Serif"/>
          <w:b/>
          <w:color w:val="000000"/>
          <w:sz w:val="24"/>
          <w:szCs w:val="24"/>
        </w:rPr>
        <w:t>получателей субсидии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на возмещение части затрат сельскохозяйственных потребительских кооперативов в Свердловской области</w:t>
      </w:r>
    </w:p>
    <w:p w:rsidR="002272C4" w:rsidRDefault="002272C4">
      <w:pPr>
        <w:autoSpaceDE w:val="0"/>
        <w:spacing w:line="204" w:lineRule="auto"/>
        <w:ind w:right="1"/>
        <w:jc w:val="center"/>
      </w:pPr>
    </w:p>
    <w:p w:rsidR="002272C4" w:rsidRDefault="002272C4">
      <w:pPr>
        <w:autoSpaceDE w:val="0"/>
        <w:spacing w:line="204" w:lineRule="auto"/>
        <w:ind w:right="1"/>
        <w:jc w:val="center"/>
      </w:pPr>
    </w:p>
    <w:p w:rsidR="002272C4" w:rsidRDefault="00592F47">
      <w:pPr>
        <w:autoSpaceDE w:val="0"/>
        <w:spacing w:line="204" w:lineRule="auto"/>
        <w:ind w:right="1"/>
      </w:pPr>
      <w:r>
        <w:rPr>
          <w:rFonts w:ascii="Liberation Serif" w:hAnsi="Liberation Serif" w:cs="Liberation Serif"/>
          <w:sz w:val="24"/>
          <w:szCs w:val="24"/>
        </w:rPr>
        <w:t>По состоянию на ________________ 20_____ года.</w:t>
      </w:r>
    </w:p>
    <w:p w:rsidR="002272C4" w:rsidRDefault="00592F47">
      <w:pPr>
        <w:autoSpaceDE w:val="0"/>
        <w:spacing w:line="180" w:lineRule="auto"/>
        <w:ind w:right="1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Наименование территориального отдела Министерства ____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_____________________________</w:t>
      </w:r>
    </w:p>
    <w:p w:rsidR="002272C4" w:rsidRDefault="002272C4">
      <w:pPr>
        <w:autoSpaceDE w:val="0"/>
        <w:spacing w:line="180" w:lineRule="auto"/>
        <w:ind w:right="1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autoSpaceDE w:val="0"/>
        <w:spacing w:line="180" w:lineRule="auto"/>
        <w:ind w:right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Раздел 1. Информация о СПоК*</w:t>
      </w:r>
    </w:p>
    <w:tbl>
      <w:tblPr>
        <w:tblW w:w="14587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310"/>
        <w:gridCol w:w="1022"/>
        <w:gridCol w:w="846"/>
        <w:gridCol w:w="1254"/>
        <w:gridCol w:w="1241"/>
        <w:gridCol w:w="914"/>
        <w:gridCol w:w="1582"/>
        <w:gridCol w:w="1254"/>
        <w:gridCol w:w="2245"/>
        <w:gridCol w:w="1037"/>
        <w:gridCol w:w="1037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Полное наимено-вание СПоК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Сокра-щенное наимено-вание СПоК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ИНН СПоК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Дата государст-венной регистрации СПоК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Вид деятель-ности СПоК по ОКВЭД (код)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Катего-рия СПоК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Ф.И.О. председателя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СПоК, фактический адрес в пределах места нахождения СПоК, контактный телефон СПоК, адрес электронной почты СПоК</w:t>
            </w:r>
          </w:p>
        </w:tc>
        <w:tc>
          <w:tcPr>
            <w:tcW w:w="55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Члены СПоК, единиц, из них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(9 = 10 + 11 + 12)</w:t>
            </w:r>
          </w:p>
        </w:tc>
        <w:tc>
          <w:tcPr>
            <w:tcW w:w="43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сельскохозяйственные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организации, относящиеся к субъектам малого и среднего предпринимательства</w:t>
            </w:r>
          </w:p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(далее – СХО – МСП)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ЛПХ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</w:rPr>
      </w:pPr>
    </w:p>
    <w:p w:rsidR="002272C4" w:rsidRDefault="00592F47">
      <w:pPr>
        <w:autoSpaceDE w:val="0"/>
        <w:spacing w:line="21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450359</wp:posOffset>
                </wp:positionH>
                <wp:positionV relativeFrom="paragraph">
                  <wp:posOffset>1800</wp:posOffset>
                </wp:positionV>
                <wp:extent cx="1828801" cy="0"/>
                <wp:effectExtent l="0" t="0" r="19049" b="19050"/>
                <wp:wrapNone/>
                <wp:docPr id="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1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94571" id="Прямая со стрелкой 14" o:spid="_x0000_s1026" type="#_x0000_t32" style="position:absolute;margin-left:35.45pt;margin-top:.15pt;width:2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" strokeweight=".26mm">
                <v:stroke joinstyle="miter"/>
              </v:shape>
            </w:pict>
          </mc:Fallback>
        </mc:AlternateContent>
      </w:r>
      <w:r>
        <w:rPr>
          <w:rFonts w:ascii="Liberation Serif" w:hAnsi="Liberation Serif" w:cs="Liberation Serif"/>
          <w:sz w:val="24"/>
          <w:szCs w:val="24"/>
          <w:lang w:bidi="ru-RU"/>
        </w:rPr>
        <w:t xml:space="preserve">* Представляется в Министерство один раз в полугодие не позднее 5 рабочих дней после </w:t>
      </w:r>
      <w:r>
        <w:rPr>
          <w:rFonts w:ascii="Liberation Serif" w:hAnsi="Liberation Serif" w:cs="Liberation Serif"/>
          <w:sz w:val="24"/>
          <w:szCs w:val="24"/>
          <w:lang w:bidi="ru-RU"/>
        </w:rPr>
        <w:t xml:space="preserve">окончания сроков приема отчетов, представляемых сельскохозяйственными потребительскими кооперативами – получателями </w:t>
      </w:r>
      <w:r>
        <w:rPr>
          <w:rFonts w:ascii="Liberation Serif" w:eastAsia="Calibri" w:hAnsi="Liberation Serif" w:cs="Liberation Serif"/>
          <w:bCs/>
          <w:color w:val="000000"/>
          <w:sz w:val="24"/>
          <w:szCs w:val="28"/>
          <w:lang w:bidi="ru-RU"/>
        </w:rPr>
        <w:t>субсидии на</w:t>
      </w:r>
      <w:r>
        <w:rPr>
          <w:rFonts w:ascii="Liberation Serif" w:eastAsia="Calibri" w:hAnsi="Liberation Serif" w:cs="Liberation Serif"/>
          <w:color w:val="000000"/>
          <w:sz w:val="24"/>
          <w:szCs w:val="24"/>
          <w:lang w:bidi="ru-RU"/>
        </w:rPr>
        <w:t xml:space="preserve"> возмещение части затрат сельскохозяйственных потребительских кооперативов в Свердловской области.</w:t>
      </w:r>
    </w:p>
    <w:p w:rsidR="002272C4" w:rsidRDefault="00592F47">
      <w:pPr>
        <w:shd w:val="clear" w:color="auto" w:fill="FFFFFF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* </w:t>
      </w:r>
      <w:r>
        <w:rPr>
          <w:rFonts w:ascii="Liberation Serif" w:eastAsia="Calibri" w:hAnsi="Liberation Serif" w:cs="Liberation Serif"/>
          <w:color w:val="000000"/>
          <w:sz w:val="24"/>
          <w:szCs w:val="24"/>
          <w:lang w:val="en-US"/>
        </w:rPr>
        <w:t>C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ельскохозяйственный потреби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тельский кооператив – получатель </w:t>
      </w:r>
      <w:r>
        <w:rPr>
          <w:rFonts w:ascii="Liberation Serif" w:eastAsia="Calibri" w:hAnsi="Liberation Serif" w:cs="Liberation Serif"/>
          <w:bCs/>
          <w:color w:val="000000"/>
          <w:sz w:val="24"/>
          <w:szCs w:val="28"/>
        </w:rPr>
        <w:t>субсидии на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возмещение части затрат сельскохозяйственных потребительских кооперативов в Свердловской области.</w:t>
      </w:r>
    </w:p>
    <w:p w:rsidR="002272C4" w:rsidRDefault="00592F47">
      <w:pPr>
        <w:pageBreakBefore/>
        <w:autoSpaceDE w:val="0"/>
        <w:spacing w:line="180" w:lineRule="auto"/>
        <w:ind w:right="1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Продолжение таблицы</w:t>
      </w:r>
    </w:p>
    <w:tbl>
      <w:tblPr>
        <w:tblW w:w="14549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779"/>
        <w:gridCol w:w="769"/>
        <w:gridCol w:w="780"/>
        <w:gridCol w:w="1152"/>
        <w:gridCol w:w="827"/>
        <w:gridCol w:w="1013"/>
        <w:gridCol w:w="826"/>
        <w:gridCol w:w="2130"/>
        <w:gridCol w:w="1064"/>
        <w:gridCol w:w="1065"/>
        <w:gridCol w:w="920"/>
        <w:gridCol w:w="920"/>
        <w:gridCol w:w="1047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Наименование ревизионного союза, в котором состоит СПоК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 xml:space="preserve">Сведения о получении гранта на 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2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Сумма полученной субсидии СПоК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403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(13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 xml:space="preserve"> = 14 + 15 + 16)</w:t>
            </w:r>
          </w:p>
        </w:tc>
        <w:tc>
          <w:tcPr>
            <w:tcW w:w="2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81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из них принято новых членов в отчетном периоде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есди да – указать год получения гранта</w:t>
            </w:r>
          </w:p>
        </w:tc>
        <w:tc>
          <w:tcPr>
            <w:tcW w:w="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(24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 xml:space="preserve"> = 25 + 26)</w:t>
            </w:r>
          </w:p>
        </w:tc>
        <w:tc>
          <w:tcPr>
            <w:tcW w:w="19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СХО – МСП</w:t>
            </w:r>
          </w:p>
        </w:tc>
        <w:tc>
          <w:tcPr>
            <w:tcW w:w="7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1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(17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 xml:space="preserve"> = 18 + 19 + 20)</w:t>
            </w:r>
          </w:p>
        </w:tc>
        <w:tc>
          <w:tcPr>
            <w:tcW w:w="2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федераль-ного бюджета</w:t>
            </w:r>
          </w:p>
        </w:tc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бюджета Свердловской области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СХО – МСП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0"/>
                <w:szCs w:val="20"/>
                <w:lang w:eastAsia="ru-RU"/>
              </w:rPr>
              <w:t>26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</w:p>
        </w:tc>
      </w:tr>
    </w:tbl>
    <w:p w:rsidR="002272C4" w:rsidRDefault="002272C4">
      <w:pPr>
        <w:pStyle w:val="Standard"/>
        <w:spacing w:after="0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</w:p>
    <w:p w:rsidR="002272C4" w:rsidRDefault="00592F47">
      <w:pPr>
        <w:pStyle w:val="Standard"/>
        <w:spacing w:after="0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  <w:t>Раздел 2. Направления, по которым предоставлены средства субсидии СПоК</w:t>
      </w:r>
    </w:p>
    <w:tbl>
      <w:tblPr>
        <w:tblW w:w="14574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1333"/>
        <w:gridCol w:w="1364"/>
        <w:gridCol w:w="1813"/>
        <w:gridCol w:w="1255"/>
        <w:gridCol w:w="2592"/>
        <w:gridCol w:w="1744"/>
        <w:gridCol w:w="1744"/>
        <w:gridCol w:w="1744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Номер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строки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Сокращенное наименование СПоК</w:t>
            </w:r>
          </w:p>
        </w:tc>
        <w:tc>
          <w:tcPr>
            <w:tcW w:w="12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Приобретение имущества с целью передачи в собственность членов СПоК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 = 4 + 5 + 6 + 7 + 8 + 9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сельскохо-зяйственных животных (кроме свиней) и птицы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рыбопосадоч-ного материала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специализированного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специализированного инвентаря, материалов и оборудования, средств автоматизации для промышленно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 производства овощей в защищенном грунте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посадочного материала для закладки многолетних насаждений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племенной продукции (материала),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 исключением племенной продукции (материала) племенных свиней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pStyle w:val="Standard"/>
        <w:spacing w:after="0"/>
        <w:rPr>
          <w:rFonts w:ascii="Liberation Serif" w:hAnsi="Liberation Serif" w:cs="Liberation Serif"/>
        </w:rPr>
      </w:pPr>
    </w:p>
    <w:p w:rsidR="002272C4" w:rsidRDefault="002272C4">
      <w:pPr>
        <w:pStyle w:val="Standard"/>
        <w:spacing w:after="0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</w:p>
    <w:p w:rsidR="002272C4" w:rsidRDefault="002272C4">
      <w:pPr>
        <w:pStyle w:val="Standard"/>
        <w:spacing w:after="0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</w:p>
    <w:p w:rsidR="002272C4" w:rsidRDefault="002272C4">
      <w:pPr>
        <w:pStyle w:val="Standard"/>
        <w:spacing w:after="0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</w:p>
    <w:p w:rsidR="002272C4" w:rsidRDefault="00592F47">
      <w:pPr>
        <w:pStyle w:val="Standard"/>
        <w:pageBreakBefore/>
        <w:spacing w:after="0"/>
        <w:jc w:val="right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  <w:t>Продолжение таблицы</w:t>
      </w:r>
    </w:p>
    <w:tbl>
      <w:tblPr>
        <w:tblW w:w="1455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132"/>
        <w:gridCol w:w="1240"/>
        <w:gridCol w:w="1146"/>
        <w:gridCol w:w="1241"/>
        <w:gridCol w:w="1132"/>
        <w:gridCol w:w="1131"/>
        <w:gridCol w:w="1078"/>
        <w:gridCol w:w="1077"/>
        <w:gridCol w:w="1077"/>
        <w:gridCol w:w="1814"/>
        <w:gridCol w:w="1468"/>
      </w:tblGrid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Приобретение имущества с целью внесения в неделимый фонд СПоК (рублей)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Приобретение в лизинг объектов для организации хранения, переработки, упаковки, маркировки и реализации сельскохозяйствен-ной продукции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Закупка сельскохо-зяйственной продукции у членов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СПоК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63"/>
          <w:jc w:val="right"/>
        </w:trPr>
        <w:tc>
          <w:tcPr>
            <w:tcW w:w="10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  <w:p w:rsidR="002272C4" w:rsidRDefault="00592F47">
            <w:pPr>
              <w:pStyle w:val="Standard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(10 = 11 + 12 + 13 + 14 + 15 + 16 + 17 + 18 + 19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54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25"/>
          <w:jc w:val="right"/>
        </w:trPr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сельскохо-зяйственной техники</w:t>
            </w:r>
          </w:p>
        </w:tc>
        <w:tc>
          <w:tcPr>
            <w:tcW w:w="475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оборудования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специали-зированного транспорта</w:t>
            </w:r>
          </w:p>
        </w:tc>
        <w:tc>
          <w:tcPr>
            <w:tcW w:w="10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мобильных торговых объектов</w:t>
            </w:r>
          </w:p>
        </w:tc>
        <w:tc>
          <w:tcPr>
            <w:tcW w:w="21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иного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переработки молока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переработки мяса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для переработки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плодов, ягод, овощей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 картофеля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хранения, упаковки, маркировки</w:t>
            </w: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наимено-вание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сумма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</w:p>
    <w:p w:rsidR="002272C4" w:rsidRDefault="00592F47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lang w:eastAsia="ru-RU"/>
        </w:rPr>
        <w:t>Раздел 3. Сведения о приобретении имущества СПоК</w:t>
      </w:r>
    </w:p>
    <w:tbl>
      <w:tblPr>
        <w:tblW w:w="14574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1333"/>
        <w:gridCol w:w="1364"/>
        <w:gridCol w:w="1813"/>
        <w:gridCol w:w="1255"/>
        <w:gridCol w:w="2592"/>
        <w:gridCol w:w="1744"/>
        <w:gridCol w:w="1744"/>
        <w:gridCol w:w="1744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Сокращенное наименование СПоК</w:t>
            </w:r>
          </w:p>
        </w:tc>
        <w:tc>
          <w:tcPr>
            <w:tcW w:w="12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Приобретение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имущества с целью передачи в собственность членов СПоК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 = 4 + 5 + 6 + 7 + 8 + 9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сельскохо-зяйственных животных (кроме свиней) и птицы (голов)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рыбопосадоч-ного материала (центнеров)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специализированного инвентаря, материалов 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оборудования, средств автоматизации для производства сельскохозяйственной продукции (кроме свиноводческой продукции) (единиц)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специализированного инвентаря, материалов и оборудования, средств автоматизации для промышленного производства овощей в защищенном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грунте (единиц)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посадочного материала для закладки многолетних насаждений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(штук)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племенной продукции (материала)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(единиц)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</w:p>
    <w:p w:rsidR="002272C4" w:rsidRDefault="00592F47">
      <w:pPr>
        <w:pStyle w:val="Standard"/>
        <w:pageBreakBefore/>
        <w:spacing w:after="0"/>
        <w:jc w:val="right"/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  <w:t>Продолжение таблицы</w:t>
      </w:r>
    </w:p>
    <w:tbl>
      <w:tblPr>
        <w:tblW w:w="1455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132"/>
        <w:gridCol w:w="1240"/>
        <w:gridCol w:w="1146"/>
        <w:gridCol w:w="1241"/>
        <w:gridCol w:w="1132"/>
        <w:gridCol w:w="1131"/>
        <w:gridCol w:w="1078"/>
        <w:gridCol w:w="1077"/>
        <w:gridCol w:w="1077"/>
        <w:gridCol w:w="1814"/>
        <w:gridCol w:w="1468"/>
      </w:tblGrid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Приобретение имущества с целью внесения в неделимый фонд СпоК (единиц)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риобретение в лизинг объектов для организации хранения, переработки, упаковки, маркировки и реализации сельскохозяйствен-ной продукции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(единиц)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Закупка сельскохо-зяйственной продукции у членов СпоК (тонн)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63"/>
          <w:jc w:val="right"/>
        </w:trPr>
        <w:tc>
          <w:tcPr>
            <w:tcW w:w="10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  <w:p w:rsidR="002272C4" w:rsidRDefault="00592F47">
            <w:pPr>
              <w:pStyle w:val="Standard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(10 = 11 + 12 + 13 + 14 + 15 + 16 + 17 + 18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+ 19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54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25"/>
          <w:jc w:val="right"/>
        </w:trPr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сельскохо-зяйственной техники</w:t>
            </w:r>
          </w:p>
        </w:tc>
        <w:tc>
          <w:tcPr>
            <w:tcW w:w="475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оборудования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специали-зированного транспорта</w:t>
            </w:r>
          </w:p>
        </w:tc>
        <w:tc>
          <w:tcPr>
            <w:tcW w:w="10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мобильных торговых объектов</w:t>
            </w:r>
          </w:p>
        </w:tc>
        <w:tc>
          <w:tcPr>
            <w:tcW w:w="21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иного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переработки молока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переработки мяса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для переработки плодов, ягод, овощей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 картофеля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для хранения, упаковки,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маркировки</w:t>
            </w: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наимено-вание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сумма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</w:p>
    <w:p w:rsidR="002272C4" w:rsidRDefault="00592F47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lang w:eastAsia="ru-RU"/>
        </w:rPr>
        <w:t>Раздел 4. Показатели деятельности СПоК, получивших субсидии</w:t>
      </w:r>
    </w:p>
    <w:tbl>
      <w:tblPr>
        <w:tblW w:w="1455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1473"/>
        <w:gridCol w:w="1704"/>
        <w:gridCol w:w="2660"/>
        <w:gridCol w:w="2550"/>
        <w:gridCol w:w="1990"/>
        <w:gridCol w:w="3214"/>
      </w:tblGrid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Сокращенное название СПоК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Численность постоянных работников по состоянию на отчетную дату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(человек)</w:t>
            </w:r>
          </w:p>
        </w:tc>
        <w:tc>
          <w:tcPr>
            <w:tcW w:w="10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Доходы (выручка) СПоК за отчетный период от реализации товаров (работ, услуг) по сельскохозяйственной деятельности (тыс. 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5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 конец отчетного периода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из них предоставлены членам и ассоциированным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членам СПоК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из них предоставлены членам</w:t>
            </w:r>
          </w:p>
          <w:p w:rsidR="002272C4" w:rsidRDefault="00592F47">
            <w:pPr>
              <w:pStyle w:val="Standard"/>
              <w:suppressAutoHyphens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 ассоциированным членам СПоК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592F47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272C4" w:rsidRDefault="002272C4">
      <w:pPr>
        <w:pStyle w:val="Standard"/>
        <w:autoSpaceDE w:val="0"/>
        <w:spacing w:after="0" w:line="240" w:lineRule="auto"/>
        <w:ind w:right="1"/>
        <w:jc w:val="right"/>
        <w:rPr>
          <w:rFonts w:ascii="Liberation Serif" w:eastAsia="Times New Roman" w:hAnsi="Liberation Serif" w:cs="Liberation Serif"/>
          <w:bCs/>
          <w:color w:val="000000"/>
          <w:lang w:eastAsia="ru-RU"/>
        </w:rPr>
      </w:pPr>
    </w:p>
    <w:p w:rsidR="002272C4" w:rsidRDefault="002272C4">
      <w:pPr>
        <w:pStyle w:val="Standard"/>
        <w:spacing w:after="0"/>
        <w:rPr>
          <w:rFonts w:ascii="Liberation Serif" w:eastAsia="Times New Roman" w:hAnsi="Liberation Serif" w:cs="Liberation Serif"/>
          <w:bCs/>
          <w:color w:val="000000"/>
          <w:lang w:eastAsia="ru-RU"/>
        </w:rPr>
      </w:pPr>
    </w:p>
    <w:p w:rsidR="002272C4" w:rsidRDefault="00592F47">
      <w:pPr>
        <w:autoSpaceDE w:val="0"/>
        <w:spacing w:line="192" w:lineRule="auto"/>
        <w:ind w:right="1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Начальник территориального отдела Министерства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</w:t>
      </w:r>
    </w:p>
    <w:p w:rsidR="002272C4" w:rsidRDefault="00592F47">
      <w:pPr>
        <w:autoSpaceDE w:val="0"/>
        <w:spacing w:line="192" w:lineRule="auto"/>
        <w:ind w:left="8050"/>
        <w:jc w:val="both"/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(Ф.И.О.)</w:t>
      </w:r>
    </w:p>
    <w:p w:rsidR="002272C4" w:rsidRDefault="00592F47">
      <w:pPr>
        <w:autoSpaceDE w:val="0"/>
        <w:spacing w:line="192" w:lineRule="auto"/>
        <w:ind w:right="1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Исполнитель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</w:t>
      </w:r>
    </w:p>
    <w:p w:rsidR="002272C4" w:rsidRDefault="00592F47">
      <w:pPr>
        <w:autoSpaceDE w:val="0"/>
        <w:spacing w:line="192" w:lineRule="auto"/>
        <w:ind w:right="1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(Ф.И.О.)</w:t>
      </w:r>
    </w:p>
    <w:p w:rsidR="002272C4" w:rsidRDefault="00592F47">
      <w:pPr>
        <w:autoSpaceDE w:val="0"/>
        <w:spacing w:line="192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</w:t>
      </w:r>
    </w:p>
    <w:p w:rsidR="002272C4" w:rsidRDefault="002272C4">
      <w:pPr>
        <w:autoSpaceDE w:val="0"/>
        <w:spacing w:line="192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autoSpaceDE w:val="0"/>
        <w:spacing w:line="192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Принято (возвращено): Министерство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</w:t>
      </w:r>
    </w:p>
    <w:p w:rsidR="002272C4" w:rsidRDefault="00592F47">
      <w:pPr>
        <w:autoSpaceDE w:val="0"/>
        <w:spacing w:line="192" w:lineRule="auto"/>
        <w:ind w:left="5216"/>
        <w:jc w:val="both"/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(должность)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192" w:lineRule="auto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8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592F47">
      <w:pPr>
        <w:autoSpaceDE w:val="0"/>
        <w:ind w:firstLine="9354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6</w:t>
      </w:r>
    </w:p>
    <w:p w:rsidR="002272C4" w:rsidRDefault="00592F47">
      <w:pPr>
        <w:autoSpaceDE w:val="0"/>
        <w:ind w:firstLine="9354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 агропромышленного</w:t>
      </w:r>
    </w:p>
    <w:p w:rsidR="002272C4" w:rsidRDefault="00592F47">
      <w:pPr>
        <w:autoSpaceDE w:val="0"/>
        <w:ind w:firstLine="935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комплекса и потребительского рынка</w:t>
      </w:r>
    </w:p>
    <w:p w:rsidR="002272C4" w:rsidRDefault="00592F47">
      <w:pPr>
        <w:autoSpaceDE w:val="0"/>
        <w:ind w:firstLine="935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autoSpaceDE w:val="0"/>
        <w:spacing w:line="228" w:lineRule="auto"/>
        <w:ind w:firstLine="935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16" w:lineRule="auto"/>
        <w:ind w:firstLine="9921"/>
        <w:jc w:val="both"/>
        <w:rPr>
          <w:rFonts w:ascii="Liberation Serif" w:hAnsi="Liberation Serif" w:cs="Liberation Serif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ind w:left="10632" w:right="1" w:hanging="10632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Форма</w:t>
      </w:r>
    </w:p>
    <w:p w:rsidR="002272C4" w:rsidRDefault="00592F47">
      <w:pPr>
        <w:autoSpaceDE w:val="0"/>
        <w:spacing w:line="216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СПРАВКА-РАСЧЕТ</w:t>
      </w:r>
    </w:p>
    <w:p w:rsidR="002272C4" w:rsidRDefault="00592F47">
      <w:pPr>
        <w:autoSpaceDE w:val="0"/>
        <w:spacing w:line="216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 причитающейся субсидии на возмещение части затрат сельскохозяйственных потребительских кооперативов</w:t>
      </w:r>
    </w:p>
    <w:p w:rsidR="002272C4" w:rsidRDefault="00592F47">
      <w:pPr>
        <w:autoSpaceDE w:val="0"/>
        <w:spacing w:line="216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в Свердловской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области на приобретение имущества в целях последующей передачи (реализации) приобретенного имущества в собственность членов сельскохозяйственного потребительского кооператива (кроме ассоциированных членов)</w:t>
      </w:r>
    </w:p>
    <w:p w:rsidR="002272C4" w:rsidRDefault="00592F47">
      <w:pPr>
        <w:autoSpaceDE w:val="0"/>
        <w:spacing w:line="216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spacing w:line="216" w:lineRule="auto"/>
        <w:ind w:left="6463"/>
        <w:jc w:val="both"/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(месяц)</w:t>
      </w:r>
    </w:p>
    <w:p w:rsidR="002272C4" w:rsidRDefault="002272C4">
      <w:pPr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</w:p>
    <w:p w:rsidR="002272C4" w:rsidRDefault="002272C4">
      <w:pPr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</w:p>
    <w:p w:rsidR="002272C4" w:rsidRDefault="00592F47">
      <w:pPr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Наименов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ание кооператива ____________________________________ ИНН кооператива _____________ ОКТМО кооператива _______________________</w:t>
      </w:r>
    </w:p>
    <w:p w:rsidR="002272C4" w:rsidRDefault="00592F47">
      <w:pPr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Вид деятельности кооператива _____________ юридический адрес кооператива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_______________________________________________________________</w:t>
      </w:r>
    </w:p>
    <w:p w:rsidR="002272C4" w:rsidRDefault="002272C4">
      <w:pPr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325"/>
        <w:gridCol w:w="1079"/>
        <w:gridCol w:w="994"/>
        <w:gridCol w:w="1019"/>
        <w:gridCol w:w="1407"/>
        <w:gridCol w:w="1264"/>
        <w:gridCol w:w="1124"/>
        <w:gridCol w:w="984"/>
        <w:gridCol w:w="1176"/>
        <w:gridCol w:w="1140"/>
        <w:gridCol w:w="888"/>
        <w:gridCol w:w="1464"/>
      </w:tblGrid>
      <w:tr w:rsidR="002272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Номер строки</w:t>
            </w:r>
          </w:p>
        </w:tc>
        <w:tc>
          <w:tcPr>
            <w:tcW w:w="5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Приобретено имущества для передачи членам кооператива</w:t>
            </w:r>
          </w:p>
        </w:tc>
        <w:tc>
          <w:tcPr>
            <w:tcW w:w="4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Передано имущества членам кооператива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Размер субсидии (процентов)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Сумма субсидии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количество (единиц)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полная стоимость (рублей)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произведена оплата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наимено-</w:t>
            </w:r>
          </w:p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вание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количество (единиц)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сумма (рублей)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дата, номер документа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всего</w:t>
            </w:r>
          </w:p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по расчетам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4"/>
              </w:rPr>
              <w:t>в том числе принято для предоставления субсидии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(рублей)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дата, номер документа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2272C4" w:rsidRDefault="002272C4">
      <w:pPr>
        <w:autoSpaceDE w:val="0"/>
        <w:spacing w:line="216" w:lineRule="auto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</w:p>
    <w:p w:rsidR="002272C4" w:rsidRDefault="00592F47">
      <w:pPr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Руководитель кооператива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(уполномоченное лицо)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_______________</w:t>
      </w:r>
    </w:p>
    <w:p w:rsidR="002272C4" w:rsidRDefault="00592F47">
      <w:pPr>
        <w:tabs>
          <w:tab w:val="left" w:pos="11846"/>
        </w:tabs>
        <w:autoSpaceDE w:val="0"/>
        <w:spacing w:line="216" w:lineRule="auto"/>
        <w:ind w:left="5896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       (Ф.И.О.)</w:t>
      </w:r>
    </w:p>
    <w:p w:rsidR="002272C4" w:rsidRDefault="00592F47">
      <w:pPr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Главный бухгалтер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_______________</w:t>
      </w:r>
    </w:p>
    <w:p w:rsidR="002272C4" w:rsidRDefault="00592F47">
      <w:pPr>
        <w:autoSpaceDE w:val="0"/>
        <w:spacing w:line="216" w:lineRule="auto"/>
        <w:ind w:left="3685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  (Ф.И.О.)</w:t>
      </w:r>
    </w:p>
    <w:p w:rsidR="002272C4" w:rsidRDefault="00592F47">
      <w:pPr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Дата, М.П.</w:t>
      </w:r>
    </w:p>
    <w:p w:rsidR="002272C4" w:rsidRDefault="002272C4">
      <w:pPr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</w:p>
    <w:p w:rsidR="002272C4" w:rsidRDefault="00592F47">
      <w:pPr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Принято (возвращено): территориальный отдел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Министерства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(Министерство)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_________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__________</w:t>
      </w:r>
    </w:p>
    <w:p w:rsidR="002272C4" w:rsidRDefault="00592F47">
      <w:pPr>
        <w:tabs>
          <w:tab w:val="left" w:pos="11628"/>
        </w:tabs>
        <w:autoSpaceDE w:val="0"/>
        <w:spacing w:line="216" w:lineRule="auto"/>
        <w:ind w:left="8787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(должность)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ind w:right="1"/>
        <w:sectPr w:rsidR="002272C4">
          <w:headerReference w:type="default" r:id="rId9"/>
          <w:pgSz w:w="16838" w:h="11906" w:orient="landscape"/>
          <w:pgMar w:top="1417" w:right="1129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Дата, М.П. (при наличии)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7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16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ind w:left="10632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СПРАВКА-РАСЧЕТ</w:t>
      </w:r>
    </w:p>
    <w:p w:rsidR="002272C4" w:rsidRDefault="00592F47">
      <w:pPr>
        <w:autoSpaceDE w:val="0"/>
        <w:spacing w:line="216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>о причитающейся субсидии на возмещение части затрат сельскохозяйственных потребительских кооперативов в Свердловской</w:t>
      </w:r>
      <w:r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 области на приобретение</w:t>
      </w:r>
      <w:r>
        <w:rPr>
          <w:rFonts w:ascii="Liberation Serif" w:hAnsi="Liberation Serif" w:cs="Liberation Serif"/>
          <w:b/>
          <w:color w:val="000000"/>
          <w:spacing w:val="-4"/>
          <w:sz w:val="24"/>
          <w:szCs w:val="24"/>
        </w:rPr>
        <w:t xml:space="preserve"> крупного рогатого скота в целях замены крупного рогатого скота, больного или инфицированного лейкозом, принадлежащего членам кооператива (кроме ассоциированных членов)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на праве собственности,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spacing w:line="216" w:lineRule="auto"/>
        <w:ind w:left="6406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(месяц)</w:t>
      </w:r>
    </w:p>
    <w:p w:rsidR="002272C4" w:rsidRDefault="002272C4">
      <w:pPr>
        <w:autoSpaceDE w:val="0"/>
        <w:spacing w:line="216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2272C4">
      <w:pPr>
        <w:autoSpaceDE w:val="0"/>
        <w:spacing w:line="216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autoSpaceDE w:val="0"/>
        <w:spacing w:line="216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Наименование кооператива ________________________________ ИНН кооператива _____________ ОКТМО кооператива ________________</w:t>
      </w:r>
    </w:p>
    <w:p w:rsidR="002272C4" w:rsidRDefault="00592F47">
      <w:pPr>
        <w:autoSpaceDE w:val="0"/>
        <w:spacing w:line="216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Вид деятельности кооператива _____________ юридический адрес кооператива ____________________________________________________</w:t>
      </w:r>
    </w:p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1250"/>
        <w:gridCol w:w="2384"/>
        <w:gridCol w:w="2409"/>
        <w:gridCol w:w="2694"/>
        <w:gridCol w:w="1417"/>
        <w:gridCol w:w="1276"/>
        <w:gridCol w:w="2311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Номер строки</w:t>
            </w:r>
          </w:p>
        </w:tc>
        <w:tc>
          <w:tcPr>
            <w:tcW w:w="87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Приобретение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крупного рогатого скота в целях замены крупного рогатого скота, больного или инфицированного лейкозом, принадлежащего членам кооператива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Размер субсидии (процентов)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субсидии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количество (голов)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полная стоимость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ей)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произведена оплата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 расчетам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 том числе принято для предоставления субсидии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дата, номер документа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(рублей)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2272C4" w:rsidRDefault="002272C4">
      <w:pPr>
        <w:autoSpaceDE w:val="0"/>
        <w:spacing w:line="223" w:lineRule="auto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2272C4">
      <w:pPr>
        <w:autoSpaceDE w:val="0"/>
        <w:spacing w:line="223" w:lineRule="auto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592F47">
      <w:pPr>
        <w:autoSpaceDE w:val="0"/>
        <w:spacing w:line="223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Руководитель кооператива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</w:t>
      </w:r>
    </w:p>
    <w:p w:rsidR="002272C4" w:rsidRDefault="00592F47">
      <w:pPr>
        <w:autoSpaceDE w:val="0"/>
        <w:spacing w:line="223" w:lineRule="auto"/>
        <w:ind w:left="5896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       (Ф.И.О.)</w:t>
      </w:r>
    </w:p>
    <w:p w:rsidR="002272C4" w:rsidRDefault="00592F47">
      <w:pPr>
        <w:autoSpaceDE w:val="0"/>
        <w:spacing w:line="223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Главный бухгалтер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</w:t>
      </w:r>
    </w:p>
    <w:p w:rsidR="002272C4" w:rsidRDefault="00592F47">
      <w:pPr>
        <w:autoSpaceDE w:val="0"/>
        <w:spacing w:line="223" w:lineRule="auto"/>
        <w:ind w:left="3005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  (Ф.И.О.)</w:t>
      </w:r>
    </w:p>
    <w:p w:rsidR="002272C4" w:rsidRDefault="00592F47">
      <w:pPr>
        <w:autoSpaceDE w:val="0"/>
        <w:spacing w:line="223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2272C4">
      <w:pPr>
        <w:autoSpaceDE w:val="0"/>
        <w:spacing w:line="223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autoSpaceDE w:val="0"/>
        <w:spacing w:line="223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Принято (возвращено): территориальный отдел Министерства (Министерство)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</w:t>
      </w:r>
    </w:p>
    <w:p w:rsidR="002272C4" w:rsidRDefault="00592F47">
      <w:pPr>
        <w:tabs>
          <w:tab w:val="left" w:pos="11487"/>
        </w:tabs>
        <w:autoSpaceDE w:val="0"/>
        <w:spacing w:line="223" w:lineRule="auto"/>
        <w:ind w:left="8787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(должность)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3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 (при наличии)</w:t>
      </w:r>
    </w:p>
    <w:p w:rsidR="002272C4" w:rsidRDefault="002272C4">
      <w:pPr>
        <w:tabs>
          <w:tab w:val="left" w:pos="10632"/>
        </w:tabs>
        <w:autoSpaceDE w:val="0"/>
        <w:spacing w:line="228" w:lineRule="auto"/>
        <w:ind w:left="10632" w:hanging="10206"/>
        <w:rPr>
          <w:rFonts w:ascii="Liberation Serif" w:hAnsi="Liberation Serif" w:cs="Liberation Serif"/>
          <w:color w:val="000000"/>
          <w:sz w:val="4"/>
          <w:szCs w:val="4"/>
        </w:rPr>
        <w:sectPr w:rsidR="002272C4">
          <w:headerReference w:type="default" r:id="rId10"/>
          <w:pgSz w:w="16838" w:h="11906" w:orient="landscape"/>
          <w:pgMar w:top="1417" w:right="1134" w:bottom="567" w:left="1134" w:header="992" w:footer="720" w:gutter="0"/>
          <w:cols w:space="720"/>
        </w:sectPr>
      </w:pP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8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1008"/>
        </w:tabs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ind w:left="10632" w:right="1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20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СПРАВКА-РАСЧЕТ</w:t>
      </w:r>
    </w:p>
    <w:p w:rsidR="002272C4" w:rsidRDefault="00592F47">
      <w:pPr>
        <w:autoSpaceDE w:val="0"/>
        <w:spacing w:line="22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причитающейся субсидии на возмещение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части затрат сельскохозяйственных потребительских кооперативов</w:t>
      </w:r>
    </w:p>
    <w:p w:rsidR="002272C4" w:rsidRDefault="00592F47">
      <w:pPr>
        <w:autoSpaceDE w:val="0"/>
        <w:spacing w:line="22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в Свердловской области на приобретение и последующее внесение в неделимый фонд сельскохозяйственной техники, специализированного автотранспорта, оборудования для организации хранения, переработ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ки, упаковки, маркировки, транспортировки и реализации сельскохозяйственной продукции и мобильных торговых объектов</w:t>
      </w:r>
    </w:p>
    <w:p w:rsidR="002272C4" w:rsidRDefault="00592F47">
      <w:pPr>
        <w:autoSpaceDE w:val="0"/>
        <w:spacing w:line="22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для оказания услуг членам сельскохозяйственного потребительского кооператива</w:t>
      </w:r>
    </w:p>
    <w:p w:rsidR="002272C4" w:rsidRDefault="00592F47">
      <w:pPr>
        <w:autoSpaceDE w:val="0"/>
        <w:spacing w:line="22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spacing w:line="220" w:lineRule="auto"/>
        <w:ind w:left="6406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(месяц)</w:t>
      </w:r>
    </w:p>
    <w:p w:rsidR="002272C4" w:rsidRDefault="002272C4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</w:rPr>
      </w:pPr>
    </w:p>
    <w:p w:rsidR="002272C4" w:rsidRDefault="002272C4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</w:rPr>
      </w:pPr>
    </w:p>
    <w:p w:rsidR="002272C4" w:rsidRDefault="00592F47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Наименование кооперати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ва ________________________________ ИНН кооператива _____________ ОКТМО кооператива ______________</w:t>
      </w:r>
    </w:p>
    <w:p w:rsidR="002272C4" w:rsidRDefault="00592F47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Вид деятельности кооператива _____________ юридический адрес кооператива ___________________________________________________</w:t>
      </w:r>
    </w:p>
    <w:p w:rsidR="002272C4" w:rsidRDefault="002272C4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356"/>
        <w:gridCol w:w="1911"/>
        <w:gridCol w:w="1667"/>
        <w:gridCol w:w="2082"/>
        <w:gridCol w:w="1457"/>
        <w:gridCol w:w="1701"/>
        <w:gridCol w:w="1317"/>
        <w:gridCol w:w="1738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Номер строки</w:t>
            </w:r>
          </w:p>
        </w:tc>
        <w:tc>
          <w:tcPr>
            <w:tcW w:w="8473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Приобретено техник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и, оборудования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для переработки сельскохозяйственной продукции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Размер субсидии (процентов)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субсидии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количество (единиц)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полная стоимость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произведена оплата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 расчетам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 том числе принято для предоставления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субсидии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дата, номер документа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(рублей)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2272C4" w:rsidRDefault="002272C4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592F47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Руководитель кооператива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</w:t>
      </w:r>
    </w:p>
    <w:p w:rsidR="002272C4" w:rsidRDefault="00592F47">
      <w:pPr>
        <w:autoSpaceDE w:val="0"/>
        <w:spacing w:line="220" w:lineRule="auto"/>
        <w:ind w:left="5896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       (Ф.И.О.)</w:t>
      </w:r>
    </w:p>
    <w:p w:rsidR="002272C4" w:rsidRDefault="00592F47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Главный бухгалтер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</w:t>
      </w:r>
    </w:p>
    <w:p w:rsidR="002272C4" w:rsidRDefault="00592F47">
      <w:pPr>
        <w:autoSpaceDE w:val="0"/>
        <w:spacing w:line="220" w:lineRule="auto"/>
        <w:ind w:left="306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  (Ф.И.О.)</w:t>
      </w:r>
    </w:p>
    <w:p w:rsidR="002272C4" w:rsidRDefault="00592F47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2272C4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Принято (возвращено): территориальный отдел Министерства (Министерство)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</w:t>
      </w:r>
    </w:p>
    <w:p w:rsidR="002272C4" w:rsidRDefault="00592F47">
      <w:pPr>
        <w:autoSpaceDE w:val="0"/>
        <w:spacing w:line="220" w:lineRule="auto"/>
        <w:ind w:left="873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(должность)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11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 (при наличии)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9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16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ind w:left="10632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СПРАВКА-РАСЧЕТ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причитающейся субсидии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на возмещение затрат сельскохозяйственных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потребительских кооперативов в Свердловской области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, связанных с закупкой сельскохозяйственной продукции (кроме мяса свиней и свиней на убой) и (или) дикорастущих пищевых ресурсов у членов кооператива (кроме ассоциированных членов) и (или) закупкой овощей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открытого грунта, картофеля, молока, мяса (кроме мяса свиней) у граждан, ведущих личные подсобные хозяйства, не являющихся членами этого кооператива,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spacing w:line="216" w:lineRule="auto"/>
        <w:ind w:left="6066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(месяц/квартал)</w:t>
      </w:r>
    </w:p>
    <w:p w:rsidR="002272C4" w:rsidRDefault="002272C4">
      <w:pPr>
        <w:autoSpaceDE w:val="0"/>
        <w:spacing w:line="216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2272C4">
      <w:pPr>
        <w:autoSpaceDE w:val="0"/>
        <w:spacing w:line="216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autoSpaceDE w:val="0"/>
        <w:spacing w:line="216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Наименование кооператива ________________________________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ИНН кооператива _____________ ОКТМО кооператива ______________</w:t>
      </w:r>
    </w:p>
    <w:p w:rsidR="002272C4" w:rsidRDefault="00592F47">
      <w:pPr>
        <w:autoSpaceDE w:val="0"/>
        <w:spacing w:line="216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Вид деятельности кооператива _____________ юридический адрес кооператива ___________________________________________________</w:t>
      </w:r>
    </w:p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tbl>
      <w:tblPr>
        <w:tblW w:w="1455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923"/>
        <w:gridCol w:w="1759"/>
        <w:gridCol w:w="2045"/>
        <w:gridCol w:w="1923"/>
        <w:gridCol w:w="1718"/>
        <w:gridCol w:w="1255"/>
        <w:gridCol w:w="1459"/>
        <w:gridCol w:w="1795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1298"/>
          <w:jc w:val="righ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Номер строки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 закупленной сельскохозяй-ственной продук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ции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Объем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закупленной сельскохозяй-ственной продукции (тонн)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оплаты за сельскохозяй-ственную продукцию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Объем реализованной сельскохозяй-ственной продукции (тонн)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реализованной сельскохозяйственной продукции (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рублей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Размер субсидии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(процентов)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субсидии всего по расчетам (рублей)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Сумма,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принятая для предоставления субсидии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2272C4" w:rsidRDefault="002272C4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592F47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Руководитель кооператива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</w:t>
      </w:r>
    </w:p>
    <w:p w:rsidR="002272C4" w:rsidRDefault="00592F47">
      <w:pPr>
        <w:autoSpaceDE w:val="0"/>
        <w:spacing w:line="220" w:lineRule="auto"/>
        <w:ind w:left="5896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       (Ф.И.О.)</w:t>
      </w:r>
    </w:p>
    <w:p w:rsidR="002272C4" w:rsidRDefault="00592F47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Главный бухгалтер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</w:t>
      </w:r>
    </w:p>
    <w:p w:rsidR="002272C4" w:rsidRDefault="00592F47">
      <w:pPr>
        <w:autoSpaceDE w:val="0"/>
        <w:spacing w:line="220" w:lineRule="auto"/>
        <w:ind w:left="3005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  (Ф.И.О.)</w:t>
      </w:r>
    </w:p>
    <w:p w:rsidR="002272C4" w:rsidRDefault="00592F47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2272C4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Принято (возвращено): территориальный отдел Министерства (Министерство)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</w:t>
      </w:r>
    </w:p>
    <w:p w:rsidR="002272C4" w:rsidRDefault="00592F47">
      <w:pPr>
        <w:autoSpaceDE w:val="0"/>
        <w:spacing w:line="220" w:lineRule="auto"/>
        <w:ind w:left="873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(должность)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12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 (при наличии)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10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pStyle w:val="Standard"/>
        <w:shd w:val="clear" w:color="auto" w:fill="FFFFFF"/>
        <w:tabs>
          <w:tab w:val="left" w:pos="1008"/>
        </w:tabs>
        <w:autoSpaceDE w:val="0"/>
        <w:spacing w:line="228" w:lineRule="auto"/>
        <w:ind w:left="10632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28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СПРАВКА-РАСЧЕТ</w:t>
      </w:r>
    </w:p>
    <w:p w:rsidR="002272C4" w:rsidRDefault="00592F47">
      <w:pPr>
        <w:autoSpaceDE w:val="0"/>
        <w:spacing w:line="228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причитающейся субсидии на возмещение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затрат сельскохозяйственных потребительских кооперативов в Свердловской области, связанных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ии, а также оборудования для их комплектации</w:t>
      </w:r>
    </w:p>
    <w:p w:rsidR="002272C4" w:rsidRDefault="00592F47">
      <w:pPr>
        <w:autoSpaceDE w:val="0"/>
        <w:spacing w:line="228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spacing w:line="228" w:lineRule="auto"/>
        <w:ind w:left="6350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(месяц)</w:t>
      </w:r>
    </w:p>
    <w:p w:rsidR="002272C4" w:rsidRDefault="002272C4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2272C4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Наименование кооператива ________________________________ ИНН кооператива _____________ ОКТМО кооператива ______________</w:t>
      </w:r>
    </w:p>
    <w:p w:rsidR="002272C4" w:rsidRDefault="00592F47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Вид деятельности кооператива 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юридический адрес кооператива ___________________________________________________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1570"/>
        <w:gridCol w:w="1570"/>
        <w:gridCol w:w="1570"/>
        <w:gridCol w:w="1570"/>
        <w:gridCol w:w="1333"/>
        <w:gridCol w:w="1570"/>
        <w:gridCol w:w="1333"/>
        <w:gridCol w:w="1570"/>
        <w:gridCol w:w="1570"/>
      </w:tblGrid>
      <w:tr w:rsidR="002272C4">
        <w:tblPrEx>
          <w:tblCellMar>
            <w:top w:w="0" w:type="dxa"/>
            <w:bottom w:w="0" w:type="dxa"/>
          </w:tblCellMar>
        </w:tblPrEx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</w:pPr>
            <w:r>
              <w:rPr>
                <w:rFonts w:ascii="Liberation Serif" w:hAnsi="Liberation Serif"/>
              </w:rPr>
              <w:t xml:space="preserve">Наименование </w:t>
            </w:r>
            <w:r>
              <w:rPr>
                <w:rFonts w:ascii="Liberation Serif" w:hAnsi="Liberation Serif"/>
              </w:rPr>
              <w:t>объекта и (или) оборудования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Полная стоимость </w:t>
            </w:r>
            <w:r>
              <w:rPr>
                <w:rFonts w:ascii="Liberation Serif" w:hAnsi="Liberation Serif"/>
              </w:rPr>
              <w:t>объекта и (или) оборудования</w:t>
            </w:r>
            <w:r>
              <w:rPr>
                <w:rFonts w:ascii="Liberation Serif" w:hAnsi="Liberation Serif"/>
              </w:rPr>
              <w:t xml:space="preserve"> (рублей)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</w:pPr>
            <w:r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ена предмета лизинга (рублей)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Произведена оплата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Получено имущ</w:t>
            </w:r>
            <w:r>
              <w:rPr>
                <w:rFonts w:ascii="Liberation Serif" w:hAnsi="Liberation Serif"/>
              </w:rPr>
              <w:t>ество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Размер субсидии (процентов)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Принято для субсидирования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дата, номер документа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сумма (рублей)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дата, номер документа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сумма (рублей)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</w:tr>
    </w:tbl>
    <w:p w:rsidR="002272C4" w:rsidRDefault="002272C4">
      <w:pPr>
        <w:pStyle w:val="Standard"/>
        <w:autoSpaceDE w:val="0"/>
        <w:spacing w:after="0" w:line="228" w:lineRule="auto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2272C4">
      <w:pPr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592F47">
      <w:pPr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Руководитель кооператива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_______________</w:t>
      </w:r>
    </w:p>
    <w:p w:rsidR="002272C4" w:rsidRDefault="00592F47">
      <w:pPr>
        <w:autoSpaceDE w:val="0"/>
        <w:spacing w:line="228" w:lineRule="auto"/>
        <w:ind w:left="5896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    (Ф.И.О.)</w:t>
      </w:r>
    </w:p>
    <w:p w:rsidR="002272C4" w:rsidRDefault="00592F47">
      <w:pPr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Главный бухгалтер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</w:t>
      </w:r>
    </w:p>
    <w:p w:rsidR="002272C4" w:rsidRDefault="00592F47">
      <w:pPr>
        <w:autoSpaceDE w:val="0"/>
        <w:spacing w:line="228" w:lineRule="auto"/>
        <w:ind w:left="3061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(подпись)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    (Ф.И.О.)</w:t>
      </w:r>
    </w:p>
    <w:p w:rsidR="002272C4" w:rsidRDefault="00592F47">
      <w:pPr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2272C4">
      <w:pPr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Принято (возвращено): территориальный отдел Министерства (Министерство)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</w:t>
      </w:r>
    </w:p>
    <w:p w:rsidR="002272C4" w:rsidRDefault="00592F47">
      <w:pPr>
        <w:autoSpaceDE w:val="0"/>
        <w:spacing w:line="228" w:lineRule="auto"/>
        <w:ind w:left="8844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(должност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13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t>Дата, М.П. (при наличии)</w:t>
      </w:r>
    </w:p>
    <w:p w:rsidR="002272C4" w:rsidRDefault="00592F47">
      <w:pPr>
        <w:autoSpaceDE w:val="0"/>
        <w:spacing w:line="223" w:lineRule="auto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11</w:t>
      </w:r>
    </w:p>
    <w:p w:rsidR="002272C4" w:rsidRDefault="00592F47">
      <w:pPr>
        <w:autoSpaceDE w:val="0"/>
        <w:spacing w:line="223" w:lineRule="auto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spacing w:line="223" w:lineRule="auto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spacing w:line="223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spacing w:line="223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autoSpaceDE w:val="0"/>
        <w:spacing w:line="223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3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3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3" w:lineRule="auto"/>
        <w:ind w:left="10632" w:right="1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23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СВОДНАЯ СПРАВКА-РАСЧЕТ</w:t>
      </w:r>
    </w:p>
    <w:p w:rsidR="002272C4" w:rsidRDefault="00592F47">
      <w:pPr>
        <w:autoSpaceDE w:val="0"/>
        <w:spacing w:line="223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причитающейся субсидии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на возмещение затрат сельскохозяйственных потребительских кооперативов в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Свердловской области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на приобретение имущества в целях последующей передачи (реализации) приобретенного имущества в собственность членов сельскохозяйственного потребительского кооператива (кроме ассоциированных членов)</w:t>
      </w:r>
    </w:p>
    <w:p w:rsidR="002272C4" w:rsidRDefault="00592F47">
      <w:pPr>
        <w:autoSpaceDE w:val="0"/>
        <w:spacing w:line="223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spacing w:line="223" w:lineRule="auto"/>
        <w:ind w:left="6350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)</w:t>
      </w:r>
    </w:p>
    <w:p w:rsidR="002272C4" w:rsidRDefault="002272C4">
      <w:pPr>
        <w:autoSpaceDE w:val="0"/>
        <w:spacing w:line="223" w:lineRule="auto"/>
        <w:ind w:right="1"/>
        <w:jc w:val="both"/>
      </w:pPr>
    </w:p>
    <w:p w:rsidR="002272C4" w:rsidRDefault="002272C4">
      <w:pPr>
        <w:autoSpaceDE w:val="0"/>
        <w:spacing w:line="223" w:lineRule="auto"/>
        <w:ind w:right="1"/>
        <w:jc w:val="both"/>
      </w:pPr>
    </w:p>
    <w:p w:rsidR="002272C4" w:rsidRDefault="00592F47">
      <w:pPr>
        <w:autoSpaceDE w:val="0"/>
        <w:spacing w:line="223" w:lineRule="auto"/>
        <w:ind w:right="1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Наименование т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ерриториального отдела Министерства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____________________________________</w:t>
      </w:r>
    </w:p>
    <w:p w:rsidR="002272C4" w:rsidRDefault="002272C4">
      <w:pPr>
        <w:autoSpaceDE w:val="0"/>
        <w:spacing w:line="223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916"/>
        <w:gridCol w:w="959"/>
        <w:gridCol w:w="990"/>
        <w:gridCol w:w="1132"/>
        <w:gridCol w:w="1132"/>
        <w:gridCol w:w="993"/>
        <w:gridCol w:w="990"/>
        <w:gridCol w:w="990"/>
        <w:gridCol w:w="1132"/>
        <w:gridCol w:w="993"/>
        <w:gridCol w:w="1132"/>
        <w:gridCol w:w="993"/>
        <w:gridCol w:w="1502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Номер строки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Наиме-нование коопера-тива</w:t>
            </w:r>
          </w:p>
        </w:tc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Приобретено имущества для передачи членам кооператива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Имущество, переданное членам кооператива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-62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Размер субсидии (процентов)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Сумма субсидии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наимено-вание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коли-чество</w:t>
            </w:r>
          </w:p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(единиц)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полная стоимость (рублей)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произведена оплата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наимено-</w:t>
            </w:r>
          </w:p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вание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коли-чество</w:t>
            </w:r>
          </w:p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(единиц)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дата, номер документа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сумма (рублей)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всего</w:t>
            </w:r>
          </w:p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по расчетам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в том числе принято для предоставления субсидии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дата, номер документа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сумма (рублей)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</w:rPr>
              <w:t>14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23" w:lineRule="auto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  <w:spacing w:val="-2"/>
              </w:rPr>
            </w:pPr>
          </w:p>
        </w:tc>
      </w:tr>
    </w:tbl>
    <w:p w:rsidR="002272C4" w:rsidRDefault="002272C4">
      <w:pPr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2272C4">
      <w:pPr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8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Начальник территориального отдела Министерства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spacing w:line="228" w:lineRule="auto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8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8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Исполнитель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8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  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(должность)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8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8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8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8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Министерство: принято (возвращено):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5430"/>
        </w:tabs>
        <w:autoSpaceDE w:val="0"/>
        <w:spacing w:line="228" w:lineRule="auto"/>
        <w:ind w:left="4422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(должность)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8" w:lineRule="auto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14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12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shd w:val="clear" w:color="auto" w:fill="FFFFFF"/>
        <w:tabs>
          <w:tab w:val="left" w:pos="-9624"/>
        </w:tabs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left="10632" w:right="1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СВОДНАЯ СПРАВКА-РАСЧЕТ</w:t>
      </w:r>
    </w:p>
    <w:p w:rsidR="002272C4" w:rsidRDefault="00592F47">
      <w:pPr>
        <w:autoSpaceDE w:val="0"/>
        <w:spacing w:line="216" w:lineRule="auto"/>
        <w:jc w:val="center"/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о причитающейся субсидии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на возмещение затрат сельскохозяйственных потребительских кооперативов в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Свердловской области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на приобретение крупного рогатого скота в целях замены крупного рогатого скота, больного или инфицированного лейкозом, принадлежащего членам кооператива (кроме ассоциированных членов) на праве собственности,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ода</w:t>
      </w:r>
    </w:p>
    <w:p w:rsidR="002272C4" w:rsidRDefault="00592F47">
      <w:pPr>
        <w:autoSpaceDE w:val="0"/>
        <w:spacing w:line="216" w:lineRule="auto"/>
        <w:ind w:left="6463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(месяц)</w:t>
      </w:r>
    </w:p>
    <w:p w:rsidR="002272C4" w:rsidRDefault="002272C4">
      <w:pPr>
        <w:autoSpaceDE w:val="0"/>
        <w:spacing w:line="216" w:lineRule="auto"/>
        <w:jc w:val="both"/>
      </w:pPr>
    </w:p>
    <w:p w:rsidR="002272C4" w:rsidRDefault="002272C4">
      <w:pPr>
        <w:autoSpaceDE w:val="0"/>
        <w:spacing w:line="216" w:lineRule="auto"/>
        <w:jc w:val="both"/>
      </w:pPr>
    </w:p>
    <w:p w:rsidR="002272C4" w:rsidRDefault="00592F47">
      <w:pPr>
        <w:autoSpaceDE w:val="0"/>
        <w:spacing w:line="216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Наименование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территориального отдела Министерства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____________________________________</w:t>
      </w:r>
    </w:p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1461"/>
        <w:gridCol w:w="1744"/>
        <w:gridCol w:w="1744"/>
        <w:gridCol w:w="1744"/>
        <w:gridCol w:w="1744"/>
        <w:gridCol w:w="1744"/>
        <w:gridCol w:w="1677"/>
        <w:gridCol w:w="1738"/>
      </w:tblGrid>
      <w:tr w:rsidR="002272C4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Номер строки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 кооператива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Приобретение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крупного рогатого скота в целях замены крупного рогатого скота, больного или инфицированного лейкозом, принадлежащего членам кооператива на праве собственности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Размер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субсидии (процентов)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субсидии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количество (голов)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полная стоимость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произведена оплата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расчетам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 том числе принято для предоставления субсидии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дата, номер документа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(рублей)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2272C4" w:rsidRDefault="002272C4">
      <w:pPr>
        <w:tabs>
          <w:tab w:val="left" w:pos="2160"/>
          <w:tab w:val="left" w:pos="2340"/>
        </w:tabs>
        <w:ind w:right="1"/>
        <w:jc w:val="both"/>
        <w:rPr>
          <w:rFonts w:ascii="Liberation Serif" w:hAnsi="Liberation Serif" w:cs="Liberation Serif"/>
          <w:color w:val="000000"/>
          <w:kern w:val="3"/>
          <w:lang w:eastAsia="zh-CN" w:bidi="hi-IN"/>
        </w:rPr>
      </w:pPr>
    </w:p>
    <w:p w:rsidR="002272C4" w:rsidRDefault="002272C4">
      <w:pPr>
        <w:tabs>
          <w:tab w:val="left" w:pos="2160"/>
          <w:tab w:val="left" w:pos="2340"/>
        </w:tabs>
        <w:ind w:right="1"/>
        <w:jc w:val="both"/>
        <w:rPr>
          <w:rFonts w:ascii="Liberation Serif" w:hAnsi="Liberation Serif" w:cs="Liberation Serif"/>
          <w:color w:val="000000"/>
          <w:kern w:val="3"/>
          <w:lang w:eastAsia="zh-CN" w:bidi="hi-IN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Начальник территориального отдела Министерства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9115"/>
        </w:tabs>
        <w:autoSpaceDE w:val="0"/>
        <w:spacing w:line="216" w:lineRule="auto"/>
        <w:ind w:left="8107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Исполнитель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2652"/>
        </w:tabs>
        <w:autoSpaceDE w:val="0"/>
        <w:spacing w:line="216" w:lineRule="auto"/>
        <w:ind w:left="164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(должность)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Министерство: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принято (возвращено):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</w:t>
      </w:r>
    </w:p>
    <w:p w:rsidR="002272C4" w:rsidRDefault="00592F47">
      <w:pPr>
        <w:shd w:val="clear" w:color="auto" w:fill="FFFFFF"/>
        <w:tabs>
          <w:tab w:val="left" w:pos="5543"/>
        </w:tabs>
        <w:autoSpaceDE w:val="0"/>
        <w:spacing w:line="216" w:lineRule="auto"/>
        <w:ind w:left="4535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должность)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15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592F47">
      <w:pPr>
        <w:autoSpaceDE w:val="0"/>
        <w:spacing w:line="220" w:lineRule="auto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13</w:t>
      </w:r>
    </w:p>
    <w:p w:rsidR="002272C4" w:rsidRDefault="00592F47">
      <w:pPr>
        <w:autoSpaceDE w:val="0"/>
        <w:spacing w:line="220" w:lineRule="auto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spacing w:line="220" w:lineRule="auto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spacing w:line="220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spacing w:line="220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shd w:val="clear" w:color="auto" w:fill="FFFFFF"/>
        <w:tabs>
          <w:tab w:val="left" w:pos="-9624"/>
        </w:tabs>
        <w:autoSpaceDE w:val="0"/>
        <w:spacing w:line="220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 xml:space="preserve">от ____________№ </w:t>
      </w:r>
      <w:r>
        <w:t>___________</w:t>
      </w: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0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0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ind w:left="10632" w:right="1" w:hanging="10632"/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20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СВОДНАЯ СПРАВКА-РАСЧЕТ</w:t>
      </w:r>
    </w:p>
    <w:p w:rsidR="002272C4" w:rsidRDefault="00592F47">
      <w:pPr>
        <w:autoSpaceDE w:val="0"/>
        <w:spacing w:line="220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причитающейся субсидии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на возмещение затрат сельскохозяйственных потребительских кооперативов в Свердловской области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на приобретение и последующее внесение в неделимый фонд сельскохозяйственной техники,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</w:t>
      </w:r>
    </w:p>
    <w:p w:rsidR="002272C4" w:rsidRDefault="00592F47">
      <w:pPr>
        <w:autoSpaceDE w:val="0"/>
        <w:spacing w:line="220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сельскохозяйственного потребит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ельского кооператива</w:t>
      </w:r>
    </w:p>
    <w:p w:rsidR="002272C4" w:rsidRDefault="00592F47">
      <w:pPr>
        <w:autoSpaceDE w:val="0"/>
        <w:spacing w:line="220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spacing w:line="220" w:lineRule="auto"/>
        <w:ind w:left="6576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(месяц)</w:t>
      </w:r>
    </w:p>
    <w:p w:rsidR="002272C4" w:rsidRDefault="002272C4">
      <w:pPr>
        <w:autoSpaceDE w:val="0"/>
        <w:spacing w:line="220" w:lineRule="auto"/>
        <w:ind w:right="1"/>
        <w:jc w:val="both"/>
      </w:pPr>
    </w:p>
    <w:p w:rsidR="002272C4" w:rsidRDefault="002272C4">
      <w:pPr>
        <w:autoSpaceDE w:val="0"/>
        <w:spacing w:line="220" w:lineRule="auto"/>
        <w:ind w:right="1"/>
        <w:jc w:val="both"/>
      </w:pPr>
    </w:p>
    <w:p w:rsidR="002272C4" w:rsidRDefault="00592F47">
      <w:pPr>
        <w:autoSpaceDE w:val="0"/>
        <w:spacing w:line="220" w:lineRule="auto"/>
        <w:ind w:right="1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Наименование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территориального отдела Министерства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____________________________________</w:t>
      </w:r>
    </w:p>
    <w:p w:rsidR="002272C4" w:rsidRDefault="002272C4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1552"/>
        <w:gridCol w:w="1412"/>
        <w:gridCol w:w="1570"/>
        <w:gridCol w:w="1570"/>
        <w:gridCol w:w="1570"/>
        <w:gridCol w:w="1458"/>
        <w:gridCol w:w="1570"/>
        <w:gridCol w:w="1570"/>
        <w:gridCol w:w="1570"/>
      </w:tblGrid>
      <w:tr w:rsidR="002272C4">
        <w:tblPrEx>
          <w:tblCellMar>
            <w:top w:w="0" w:type="dxa"/>
            <w:bottom w:w="0" w:type="dxa"/>
          </w:tblCellMar>
        </w:tblPrEx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Номер строки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 кооператива</w:t>
            </w:r>
          </w:p>
        </w:tc>
        <w:tc>
          <w:tcPr>
            <w:tcW w:w="7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Приобретено техники, оборудования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для переработки сельскохозяйственной продукции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Размер субсидии (процентов)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субсидии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количество (единиц)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полная стоимость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произведена оплата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расчетам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 том числе принято для предоставления субсидии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дата, номер документа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(рублей)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2272C4" w:rsidRDefault="002272C4">
      <w:pPr>
        <w:tabs>
          <w:tab w:val="left" w:pos="2160"/>
          <w:tab w:val="left" w:pos="2340"/>
        </w:tabs>
        <w:spacing w:line="220" w:lineRule="auto"/>
        <w:ind w:right="1"/>
        <w:jc w:val="both"/>
        <w:rPr>
          <w:rFonts w:ascii="Liberation Serif" w:hAnsi="Liberation Serif" w:cs="Liberation Serif"/>
          <w:color w:val="000000"/>
          <w:kern w:val="3"/>
          <w:lang w:eastAsia="zh-CN" w:bidi="hi-IN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Начальник территориального отдела Министерства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9058"/>
        </w:tabs>
        <w:autoSpaceDE w:val="0"/>
        <w:spacing w:line="220" w:lineRule="auto"/>
        <w:ind w:left="8050" w:firstLine="113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Исполнитель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___________________</w:t>
      </w:r>
    </w:p>
    <w:p w:rsidR="002272C4" w:rsidRDefault="00592F47">
      <w:pPr>
        <w:shd w:val="clear" w:color="auto" w:fill="FFFFFF"/>
        <w:tabs>
          <w:tab w:val="left" w:pos="2539"/>
        </w:tabs>
        <w:autoSpaceDE w:val="0"/>
        <w:spacing w:line="220" w:lineRule="auto"/>
        <w:ind w:left="1531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(должность)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Министерство: принято (возвращено):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5543"/>
        </w:tabs>
        <w:autoSpaceDE w:val="0"/>
        <w:spacing w:line="220" w:lineRule="auto"/>
        <w:ind w:left="4535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(должность)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16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592F47">
      <w:pPr>
        <w:autoSpaceDE w:val="0"/>
        <w:spacing w:line="220" w:lineRule="auto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14</w:t>
      </w:r>
    </w:p>
    <w:p w:rsidR="002272C4" w:rsidRDefault="00592F47">
      <w:pPr>
        <w:autoSpaceDE w:val="0"/>
        <w:spacing w:line="220" w:lineRule="auto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spacing w:line="220" w:lineRule="auto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агропромышлен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spacing w:line="220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spacing w:line="220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shd w:val="clear" w:color="auto" w:fill="FFFFFF"/>
        <w:tabs>
          <w:tab w:val="left" w:pos="-9624"/>
        </w:tabs>
        <w:autoSpaceDE w:val="0"/>
        <w:spacing w:line="220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0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0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ind w:left="10632" w:right="1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2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СВОДНАЯ СПРАВКА-РАСЧЕТ</w:t>
      </w:r>
    </w:p>
    <w:p w:rsidR="002272C4" w:rsidRDefault="00592F47">
      <w:pPr>
        <w:autoSpaceDE w:val="0"/>
        <w:spacing w:line="22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причитающейся субсидии на возмещение затрат сельскохозяйственных потребительских кооперативов в Свердловской области, связанных с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закупкой сельскохозяйственной продукции (кроме мяса свиней и свиней на убой) и (или) дикорастущих пищевых ресурсов у членов кооператива (кроме ассоциированных членов) и (или) закупкой овощей открытого грунта, картофеля, молока, мяса (кроме мяса свиней) у г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раждан, ведущих личные подсобные хозяйства, не являющихся членами этого кооператива,</w:t>
      </w:r>
    </w:p>
    <w:p w:rsidR="002272C4" w:rsidRDefault="00592F47">
      <w:pPr>
        <w:autoSpaceDE w:val="0"/>
        <w:spacing w:line="22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spacing w:line="220" w:lineRule="auto"/>
        <w:ind w:left="6009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(месяц/квартал)</w:t>
      </w:r>
    </w:p>
    <w:p w:rsidR="002272C4" w:rsidRDefault="002272C4">
      <w:pPr>
        <w:autoSpaceDE w:val="0"/>
        <w:spacing w:line="220" w:lineRule="auto"/>
        <w:jc w:val="both"/>
      </w:pPr>
    </w:p>
    <w:p w:rsidR="002272C4" w:rsidRDefault="002272C4">
      <w:pPr>
        <w:autoSpaceDE w:val="0"/>
        <w:spacing w:line="220" w:lineRule="auto"/>
        <w:jc w:val="both"/>
      </w:pPr>
    </w:p>
    <w:p w:rsidR="002272C4" w:rsidRDefault="00592F47">
      <w:pPr>
        <w:autoSpaceDE w:val="0"/>
        <w:spacing w:line="220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Наименование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территориального отдела Министерства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____________________________________</w:t>
      </w:r>
    </w:p>
    <w:p w:rsidR="002272C4" w:rsidRDefault="002272C4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tbl>
      <w:tblPr>
        <w:tblW w:w="14564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1503"/>
        <w:gridCol w:w="1588"/>
        <w:gridCol w:w="1475"/>
        <w:gridCol w:w="1650"/>
        <w:gridCol w:w="1637"/>
        <w:gridCol w:w="1650"/>
        <w:gridCol w:w="1138"/>
        <w:gridCol w:w="1482"/>
        <w:gridCol w:w="1569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Номер строки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кооперат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ива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 закупленной сельскохозяй-ственной продукции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Объем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закупленной сельскохозяй-ственной продукции (тонн)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оплаты за сельскохозяй-ственную продукцию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Объем реализованной сельскохозяй-ственной продукции (тонн)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реализованной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сельскохозяй-ственной продукции (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рублей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Размер субсидии (процентов)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субсидии всего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 расчетам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Сумма, принятая для предоставле-ния субсидии</w:t>
            </w:r>
          </w:p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spacing w:line="216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2272C4" w:rsidRDefault="002272C4">
      <w:pPr>
        <w:autoSpaceDE w:val="0"/>
        <w:spacing w:line="220" w:lineRule="auto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Начальник территориального отдела Министерства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spacing w:line="220" w:lineRule="auto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Исполнитель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2539"/>
        </w:tabs>
        <w:autoSpaceDE w:val="0"/>
        <w:spacing w:line="220" w:lineRule="auto"/>
        <w:ind w:left="1531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(должность)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20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Министерство: принято (возвращено):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5487"/>
        </w:tabs>
        <w:autoSpaceDE w:val="0"/>
        <w:spacing w:line="220" w:lineRule="auto"/>
        <w:ind w:left="4479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(должность)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17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15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pStyle w:val="Standard"/>
        <w:shd w:val="clear" w:color="auto" w:fill="FFFFFF"/>
        <w:tabs>
          <w:tab w:val="left" w:pos="1008"/>
        </w:tabs>
        <w:autoSpaceDE w:val="0"/>
        <w:spacing w:line="228" w:lineRule="auto"/>
        <w:ind w:left="10632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28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СВОДНАЯ СПРАВКА-РАСЧЕТ</w:t>
      </w:r>
    </w:p>
    <w:p w:rsidR="002272C4" w:rsidRDefault="00592F47">
      <w:pPr>
        <w:autoSpaceDE w:val="0"/>
        <w:spacing w:line="228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причитающейся субсидии на возмещение затрат сельскохозяйственных потребительских кооперативов в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Свердловской области, связанных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продукции, а также оборудования для их комплектации</w:t>
      </w:r>
    </w:p>
    <w:p w:rsidR="002272C4" w:rsidRDefault="00592F47">
      <w:pPr>
        <w:autoSpaceDE w:val="0"/>
        <w:spacing w:line="228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______ 20__ года</w:t>
      </w:r>
    </w:p>
    <w:p w:rsidR="002272C4" w:rsidRDefault="00592F47">
      <w:pPr>
        <w:autoSpaceDE w:val="0"/>
        <w:spacing w:line="228" w:lineRule="auto"/>
        <w:ind w:left="6350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(месяц)</w:t>
      </w:r>
    </w:p>
    <w:p w:rsidR="002272C4" w:rsidRDefault="002272C4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2272C4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Наименование кооператива ________________________________ ИНН кооператива _____________ ОКТМО кооператива ______________</w:t>
      </w:r>
    </w:p>
    <w:p w:rsidR="002272C4" w:rsidRDefault="00592F47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Вид деятельности кооператива _____________ юридический адрес кооператива ___________________________________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________________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362"/>
        <w:gridCol w:w="1538"/>
        <w:gridCol w:w="1587"/>
        <w:gridCol w:w="917"/>
        <w:gridCol w:w="1428"/>
        <w:gridCol w:w="1333"/>
        <w:gridCol w:w="1428"/>
        <w:gridCol w:w="1333"/>
        <w:gridCol w:w="1428"/>
        <w:gridCol w:w="1433"/>
      </w:tblGrid>
      <w:tr w:rsidR="002272C4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</w:pPr>
            <w:r>
              <w:rPr>
                <w:rFonts w:ascii="Liberation Serif" w:hAnsi="Liberation Serif"/>
              </w:rPr>
              <w:t>Наименование кооператива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</w:pPr>
            <w:r>
              <w:rPr>
                <w:rFonts w:ascii="Liberation Serif" w:hAnsi="Liberation Serif"/>
              </w:rPr>
              <w:t xml:space="preserve">Наименование </w:t>
            </w:r>
            <w:r>
              <w:rPr>
                <w:rFonts w:ascii="Liberation Serif" w:hAnsi="Liberation Serif"/>
              </w:rPr>
              <w:t>объекта и (или) оборудования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Полная стоимость </w:t>
            </w:r>
            <w:r>
              <w:rPr>
                <w:rFonts w:ascii="Liberation Serif" w:hAnsi="Liberation Serif"/>
              </w:rPr>
              <w:t>объекта и (или) оборудования</w:t>
            </w:r>
            <w:r>
              <w:rPr>
                <w:rFonts w:ascii="Liberation Serif" w:hAnsi="Liberation Serif"/>
              </w:rPr>
              <w:t xml:space="preserve"> (рублей)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</w:pPr>
            <w:r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ена предмета лизинга (рублей)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Произведена оплата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Получено имущество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Размер субсидии (процентов)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Принято для субсидирования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дата, номер документа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сумма (рублей)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дата, номер документа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сумма (рублей)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</w:tr>
    </w:tbl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Начальник территориального отдела Министерства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9115"/>
        </w:tabs>
        <w:autoSpaceDE w:val="0"/>
        <w:spacing w:line="216" w:lineRule="auto"/>
        <w:ind w:left="8107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Исполнитель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2652"/>
        </w:tabs>
        <w:autoSpaceDE w:val="0"/>
        <w:spacing w:line="216" w:lineRule="auto"/>
        <w:ind w:left="164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(должность)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    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Министерство: принято (возвращено):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</w:t>
      </w:r>
    </w:p>
    <w:p w:rsidR="002272C4" w:rsidRDefault="00592F47">
      <w:pPr>
        <w:shd w:val="clear" w:color="auto" w:fill="FFFFFF"/>
        <w:tabs>
          <w:tab w:val="left" w:pos="5543"/>
        </w:tabs>
        <w:autoSpaceDE w:val="0"/>
        <w:spacing w:line="216" w:lineRule="auto"/>
        <w:ind w:left="4535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>(должность)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 xml:space="preserve">     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  <w:lang w:eastAsia="en-US"/>
        </w:rPr>
        <w:sectPr w:rsidR="002272C4">
          <w:headerReference w:type="default" r:id="rId18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lang w:eastAsia="en-US" w:bidi="ru-RU"/>
        </w:rPr>
        <w:t>Дата, М.П.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16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</w:t>
      </w:r>
      <w:r>
        <w:rPr>
          <w:rFonts w:ascii="Liberation Serif" w:hAnsi="Liberation Serif" w:cs="Liberation Serif"/>
          <w:color w:val="000000"/>
          <w:sz w:val="24"/>
          <w:szCs w:val="24"/>
        </w:rPr>
        <w:t>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pStyle w:val="Standard"/>
        <w:shd w:val="clear" w:color="auto" w:fill="FFFFFF"/>
        <w:tabs>
          <w:tab w:val="left" w:pos="1008"/>
        </w:tabs>
        <w:autoSpaceDE w:val="0"/>
        <w:spacing w:line="228" w:lineRule="auto"/>
        <w:ind w:left="10632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СВОДНАЯ СПРАВКА-РАСЧЕТ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причитающейся субсидии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на возмещение затрат сельскохозяйственных потребительских кооперативов в Свердловской области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на приобретение имущества в целях последующей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передачи (реализации) приобретенного имущества в собственность членов кооператива (кроме ассоциированных членов)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по Министерству агропромышленного комплекса и потребительского рынка Свердловской области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spacing w:line="216" w:lineRule="auto"/>
        <w:ind w:left="6463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(месяц)</w:t>
      </w:r>
    </w:p>
    <w:p w:rsidR="002272C4" w:rsidRDefault="002272C4">
      <w:pPr>
        <w:autoSpaceDE w:val="0"/>
        <w:spacing w:line="216" w:lineRule="auto"/>
        <w:jc w:val="both"/>
      </w:pPr>
    </w:p>
    <w:p w:rsidR="002272C4" w:rsidRDefault="002272C4">
      <w:pPr>
        <w:autoSpaceDE w:val="0"/>
        <w:spacing w:line="216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307"/>
        <w:gridCol w:w="1418"/>
        <w:gridCol w:w="850"/>
        <w:gridCol w:w="850"/>
        <w:gridCol w:w="1025"/>
        <w:gridCol w:w="1075"/>
        <w:gridCol w:w="1025"/>
        <w:gridCol w:w="900"/>
        <w:gridCol w:w="800"/>
        <w:gridCol w:w="805"/>
        <w:gridCol w:w="895"/>
        <w:gridCol w:w="897"/>
        <w:gridCol w:w="972"/>
        <w:gridCol w:w="972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Номер строки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террито-риального отдела Министерства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-64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 кооператива</w:t>
            </w:r>
          </w:p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Приобретено имущества для передачи членам кооператива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Передано имущества членам кооператива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-62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Размер субсидии (процен-тов)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субсидии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-102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наиме-нование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коли-чество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(единиц)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-62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полная стоимость (рублей)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произведена оплата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наиме-нование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коли-чество (единиц)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дата,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номер доку-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мента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(рублей)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 расчетам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 том числе принято для пре-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доставле-ния субсидии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дата, номер доку-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мента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(рублей)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Министр агропромышленного комплекса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и потребительского рынка Свердловской области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Начальник отдела финансирования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Министерства агропромышленного комплекса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и потребительского рынка Свердловской области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19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17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</w:t>
      </w:r>
      <w:r>
        <w:rPr>
          <w:rFonts w:ascii="Liberation Serif" w:hAnsi="Liberation Serif" w:cs="Liberation Serif"/>
          <w:color w:val="000000"/>
          <w:sz w:val="24"/>
          <w:szCs w:val="24"/>
        </w:rPr>
        <w:t>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pStyle w:val="Standard"/>
        <w:shd w:val="clear" w:color="auto" w:fill="FFFFFF"/>
        <w:tabs>
          <w:tab w:val="left" w:pos="1008"/>
        </w:tabs>
        <w:autoSpaceDE w:val="0"/>
        <w:spacing w:line="228" w:lineRule="auto"/>
        <w:ind w:left="10632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СВОДНАЯ СПРАВКА-РАСЧЕТ</w:t>
      </w:r>
    </w:p>
    <w:p w:rsidR="002272C4" w:rsidRDefault="00592F47">
      <w:pPr>
        <w:autoSpaceDE w:val="0"/>
        <w:spacing w:line="216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причитающейся субсидии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на возмещение затрат сельскохозяйственных потребительских кооперативов в Свердловской области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на приобретение крупного рогатого скота в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целях замены крупного рогатого скота, больного или инфицированного лейкозом, принадлежащего членам кооператива (кроме ассоциированных членов) на праве собственности,</w:t>
      </w:r>
    </w:p>
    <w:p w:rsidR="002272C4" w:rsidRDefault="00592F47">
      <w:pPr>
        <w:autoSpaceDE w:val="0"/>
        <w:spacing w:line="228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по Министерству агропромышленного комплекса и потребительского рынка Свердловской области</w:t>
      </w:r>
    </w:p>
    <w:p w:rsidR="002272C4" w:rsidRDefault="00592F47">
      <w:pPr>
        <w:autoSpaceDE w:val="0"/>
        <w:spacing w:line="21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ind w:left="6406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(месяц)</w:t>
      </w:r>
    </w:p>
    <w:p w:rsidR="002272C4" w:rsidRDefault="002272C4">
      <w:pPr>
        <w:autoSpaceDE w:val="0"/>
        <w:ind w:right="1"/>
        <w:jc w:val="both"/>
      </w:pPr>
    </w:p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391"/>
        <w:gridCol w:w="1392"/>
        <w:gridCol w:w="1436"/>
        <w:gridCol w:w="1436"/>
        <w:gridCol w:w="1587"/>
        <w:gridCol w:w="1579"/>
        <w:gridCol w:w="1293"/>
        <w:gridCol w:w="1436"/>
        <w:gridCol w:w="2291"/>
      </w:tblGrid>
      <w:tr w:rsidR="002272C4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Номер строки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террито-риального отдела Министерства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кооператива</w:t>
            </w:r>
          </w:p>
        </w:tc>
        <w:tc>
          <w:tcPr>
            <w:tcW w:w="6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Приобретение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крупного рогатого скота в целях замены крупного рогатого скота, больного или инфицированного лейкозом, принадле</w:t>
            </w:r>
            <w:r>
              <w:rPr>
                <w:rFonts w:ascii="Liberation Serif" w:hAnsi="Liberation Serif" w:cs="Liberation Serif"/>
                <w:color w:val="000000"/>
              </w:rPr>
              <w:t>жащего членам кооператива на праве собственности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Размер субсидии (процентов)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субсидии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количество (голов)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полная стоимость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произведена оплата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расчетам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 том числе принято для предоставления субсидии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дата, номер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документа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(рублей)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2272C4" w:rsidRDefault="002272C4">
      <w:pPr>
        <w:tabs>
          <w:tab w:val="left" w:pos="2160"/>
          <w:tab w:val="left" w:pos="2340"/>
        </w:tabs>
        <w:spacing w:line="216" w:lineRule="auto"/>
        <w:jc w:val="both"/>
        <w:rPr>
          <w:rFonts w:ascii="Liberation Serif" w:hAnsi="Liberation Serif" w:cs="Liberation Serif"/>
          <w:color w:val="000000"/>
          <w:kern w:val="3"/>
          <w:lang w:eastAsia="zh-CN" w:bidi="hi-IN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Министр агропромышленного комплекса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и потребительского рынка Свердловской области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Начальник отдела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финансирования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Министерства агропромышленного комплекса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и потребительского рынка Свердловской области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ind w:left="10632" w:right="1"/>
        <w:rPr>
          <w:rFonts w:ascii="Liberation Serif" w:hAnsi="Liberation Serif" w:cs="Liberation Serif"/>
          <w:color w:val="000000"/>
          <w:sz w:val="28"/>
          <w:szCs w:val="28"/>
        </w:rPr>
        <w:sectPr w:rsidR="002272C4">
          <w:headerReference w:type="default" r:id="rId20"/>
          <w:pgSz w:w="16838" w:h="11906" w:orient="landscape"/>
          <w:pgMar w:top="1417" w:right="1134" w:bottom="567" w:left="1134" w:header="992" w:footer="720" w:gutter="0"/>
          <w:cols w:space="720"/>
        </w:sectPr>
      </w:pP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18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pStyle w:val="Standard"/>
        <w:shd w:val="clear" w:color="auto" w:fill="FFFFFF"/>
        <w:tabs>
          <w:tab w:val="left" w:pos="1008"/>
        </w:tabs>
        <w:autoSpaceDE w:val="0"/>
        <w:spacing w:line="228" w:lineRule="auto"/>
        <w:ind w:left="10632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СВОДНАЯ СПРАВКА-РАСЧЕТ</w:t>
      </w:r>
    </w:p>
    <w:p w:rsidR="002272C4" w:rsidRDefault="00592F47">
      <w:pPr>
        <w:autoSpaceDE w:val="0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t xml:space="preserve">о причитающейся субсидии </w:t>
      </w:r>
      <w:r>
        <w:t xml:space="preserve">на возмещение затрат сельскохозяйственных потребительских кооперативов в </w:t>
      </w:r>
      <w:r>
        <w:t xml:space="preserve">Свердловской области </w:t>
      </w:r>
      <w:r>
        <w:t>на приобретение и последующее внесение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</w:t>
      </w:r>
      <w:r>
        <w:t xml:space="preserve">яйственной продукции и мобильных торговых объектов для оказания услуг членам сельскохозяйственного потребительского кооператива </w:t>
      </w:r>
      <w:r>
        <w:t>по Министерству агропромышленного комплекса и потребительского рынка Свердловской области</w:t>
      </w:r>
    </w:p>
    <w:p w:rsidR="002272C4" w:rsidRDefault="00592F47">
      <w:pPr>
        <w:autoSpaceDE w:val="0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ind w:left="6463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(месяц)</w:t>
      </w:r>
    </w:p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987"/>
        <w:gridCol w:w="1313"/>
        <w:gridCol w:w="1462"/>
        <w:gridCol w:w="1313"/>
        <w:gridCol w:w="1475"/>
        <w:gridCol w:w="1237"/>
        <w:gridCol w:w="1475"/>
        <w:gridCol w:w="1138"/>
        <w:gridCol w:w="955"/>
        <w:gridCol w:w="1432"/>
      </w:tblGrid>
      <w:tr w:rsidR="002272C4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Номер строки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территориального отдела Министерства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кооператива</w:t>
            </w:r>
          </w:p>
        </w:tc>
        <w:tc>
          <w:tcPr>
            <w:tcW w:w="6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Приобретено техники, оборудования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для переработки сельскохозяйственной продукции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Размер субсидии (процентов)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субсидии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количество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(единиц)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полная стоимость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произведена оплата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расчетам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 том числе принято для предоставления субсидии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дата, номер документа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(рублей)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2272C4" w:rsidRDefault="002272C4">
      <w:pPr>
        <w:tabs>
          <w:tab w:val="left" w:pos="2160"/>
          <w:tab w:val="left" w:pos="2340"/>
        </w:tabs>
        <w:spacing w:line="216" w:lineRule="auto"/>
        <w:jc w:val="both"/>
        <w:rPr>
          <w:rFonts w:ascii="Liberation Serif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Министр агропромышленного комплекса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и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потребительского рынка Свердловской области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Начальник отдела финансирования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Министерства агропромышленного комплекса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и потребительского рынка Свердловской области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21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19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pStyle w:val="Standard"/>
        <w:shd w:val="clear" w:color="auto" w:fill="FFFFFF"/>
        <w:tabs>
          <w:tab w:val="left" w:pos="1008"/>
        </w:tabs>
        <w:autoSpaceDE w:val="0"/>
        <w:spacing w:line="228" w:lineRule="auto"/>
        <w:ind w:left="10632" w:hanging="1063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СВОДНАЯ СПРАВК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А-РАСЧЕТ</w:t>
      </w:r>
    </w:p>
    <w:p w:rsidR="002272C4" w:rsidRDefault="00592F47">
      <w:pPr>
        <w:autoSpaceDE w:val="0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причитающейся субсидии на возмещение затрат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сельскохозяйственных потребительских кооперативов в Свердловской области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, связанных с закупкой сельскохозяйственной продукции (кроме мяса свиней и свиней на убой) и (или) дикорастущих пищевых ресурсов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у членов кооператива (кроме ассоциированных членов) и (или) закупкой овощей открытого грунта, картофеля, молока, мяса (кроме мяса свиней) у граждан, ведущих личные подсобные хозяйства, не являющихся членами этого кооператива,</w:t>
      </w:r>
    </w:p>
    <w:p w:rsidR="002272C4" w:rsidRDefault="00592F47">
      <w:pPr>
        <w:autoSpaceDE w:val="0"/>
        <w:spacing w:line="228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по Министерству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агропромышленного комплекса и потребительского рынка Свердловской области</w:t>
      </w:r>
    </w:p>
    <w:p w:rsidR="002272C4" w:rsidRDefault="00592F47">
      <w:pPr>
        <w:autoSpaceDE w:val="0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autoSpaceDE w:val="0"/>
        <w:ind w:left="6009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(месяц/квартал)</w:t>
      </w:r>
    </w:p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tbl>
      <w:tblPr>
        <w:tblW w:w="14551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1425"/>
        <w:gridCol w:w="1395"/>
        <w:gridCol w:w="1395"/>
        <w:gridCol w:w="1345"/>
        <w:gridCol w:w="1425"/>
        <w:gridCol w:w="1425"/>
        <w:gridCol w:w="1425"/>
        <w:gridCol w:w="1171"/>
        <w:gridCol w:w="1425"/>
        <w:gridCol w:w="1425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Номер строки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террито-риального отдела Министерства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кооператива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закупленной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сельскохозяй-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стве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нной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продукции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Объем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закупленной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сельскохозяй-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ственной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продукции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(тонн)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оплаты за сельскохо-зяйственную продукцию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Объем реализованной сельскохозяй-ственной продукции (тонн)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реализованной сельскохозяй-ственной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продукции</w:t>
            </w:r>
          </w:p>
          <w:p w:rsidR="002272C4" w:rsidRDefault="00592F47">
            <w:pPr>
              <w:autoSpaceDE w:val="0"/>
              <w:ind w:right="1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(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рублей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Размер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субсидии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(процентов)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 субсидии всего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 расчетам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Сумма,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принятая для предоставления субсидии</w:t>
            </w:r>
          </w:p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autoSpaceDE w:val="0"/>
              <w:ind w:right="1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Министр агропромышленного комплекса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и потребительского рынка Свердловской области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Начальник отдела финансирования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Министерства агропромышленного комплекса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и потребительского рынка Свердловской области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____________________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22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20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приказу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Министерства</w:t>
      </w:r>
    </w:p>
    <w:p w:rsidR="002272C4" w:rsidRDefault="00592F47">
      <w:pPr>
        <w:autoSpaceDE w:val="0"/>
        <w:ind w:firstLine="9921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агропромышленного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потребительского рынка</w:t>
      </w:r>
    </w:p>
    <w:p w:rsidR="002272C4" w:rsidRDefault="00592F47">
      <w:pPr>
        <w:autoSpaceDE w:val="0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Свердловской области</w:t>
      </w:r>
    </w:p>
    <w:p w:rsidR="002272C4" w:rsidRDefault="00592F47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t>от ____________№ ___________</w:t>
      </w: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2272C4">
      <w:pPr>
        <w:shd w:val="clear" w:color="auto" w:fill="FFFFFF"/>
        <w:tabs>
          <w:tab w:val="left" w:pos="-9624"/>
        </w:tabs>
        <w:autoSpaceDE w:val="0"/>
        <w:spacing w:line="228" w:lineRule="auto"/>
        <w:ind w:firstLine="992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72C4" w:rsidRDefault="00592F47">
      <w:pPr>
        <w:pStyle w:val="Standard"/>
        <w:shd w:val="clear" w:color="auto" w:fill="FFFFFF"/>
        <w:tabs>
          <w:tab w:val="left" w:pos="1008"/>
        </w:tabs>
        <w:autoSpaceDE w:val="0"/>
        <w:spacing w:line="228" w:lineRule="auto"/>
        <w:ind w:left="10632" w:hanging="10632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Форма</w:t>
      </w:r>
    </w:p>
    <w:p w:rsidR="002272C4" w:rsidRDefault="00592F47">
      <w:pPr>
        <w:autoSpaceDE w:val="0"/>
        <w:spacing w:line="228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СВОДНАЯ СПРАВКА-РАСЧЕТ</w:t>
      </w:r>
    </w:p>
    <w:p w:rsidR="002272C4" w:rsidRDefault="00592F47">
      <w:pPr>
        <w:autoSpaceDE w:val="0"/>
        <w:spacing w:line="228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причитающейся субсидии на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возмещение затрат сельскохозяйственных потребительских кооперативов в Свердловской области, связанных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ной продукции, а также оборудования для их комплектации,</w:t>
      </w:r>
    </w:p>
    <w:p w:rsidR="002272C4" w:rsidRDefault="00592F47">
      <w:pPr>
        <w:autoSpaceDE w:val="0"/>
        <w:spacing w:line="228" w:lineRule="auto"/>
        <w:ind w:right="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по Министерству агропромышленного комплекса и потребительского рынка Свердловской области</w:t>
      </w:r>
    </w:p>
    <w:p w:rsidR="002272C4" w:rsidRDefault="00592F47">
      <w:pPr>
        <w:autoSpaceDE w:val="0"/>
        <w:spacing w:line="228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_________________ 20__ года</w:t>
      </w:r>
    </w:p>
    <w:p w:rsidR="002272C4" w:rsidRDefault="00592F47">
      <w:pPr>
        <w:tabs>
          <w:tab w:val="left" w:pos="12819"/>
        </w:tabs>
        <w:autoSpaceDE w:val="0"/>
        <w:spacing w:line="228" w:lineRule="auto"/>
        <w:ind w:left="6406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(месяц)</w:t>
      </w:r>
    </w:p>
    <w:p w:rsidR="002272C4" w:rsidRDefault="002272C4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2272C4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Наименование кооператива ________________________________ ИНН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кооператива _____________ ОКТМО кооператива ______________</w:t>
      </w:r>
    </w:p>
    <w:p w:rsidR="002272C4" w:rsidRDefault="00592F47">
      <w:pPr>
        <w:autoSpaceDE w:val="0"/>
        <w:spacing w:line="228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Вид деятельности кооператива _____________ юридический адрес кооператива ___________________________________________________</w:t>
      </w:r>
    </w:p>
    <w:p w:rsidR="002272C4" w:rsidRDefault="002272C4">
      <w:pPr>
        <w:shd w:val="clear" w:color="auto" w:fill="FFFFFF"/>
        <w:tabs>
          <w:tab w:val="left" w:pos="1008"/>
        </w:tabs>
        <w:autoSpaceDE w:val="0"/>
        <w:spacing w:line="228" w:lineRule="auto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363"/>
        <w:gridCol w:w="1312"/>
        <w:gridCol w:w="1350"/>
        <w:gridCol w:w="1425"/>
        <w:gridCol w:w="1588"/>
        <w:gridCol w:w="1250"/>
        <w:gridCol w:w="962"/>
        <w:gridCol w:w="1188"/>
        <w:gridCol w:w="1025"/>
        <w:gridCol w:w="1123"/>
        <w:gridCol w:w="1314"/>
      </w:tblGrid>
      <w:tr w:rsidR="002272C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территориаль-ного отдела Министерства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</w:pPr>
            <w:r>
              <w:rPr>
                <w:rFonts w:ascii="Liberation Serif" w:hAnsi="Liberation Serif"/>
              </w:rPr>
              <w:t>Наимено</w:t>
            </w:r>
            <w:r>
              <w:rPr>
                <w:rFonts w:ascii="Liberation Serif" w:hAnsi="Liberation Serif"/>
              </w:rPr>
              <w:t>вание кооператива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</w:pPr>
            <w:r>
              <w:rPr>
                <w:rFonts w:ascii="Liberation Serif" w:hAnsi="Liberation Serif"/>
              </w:rPr>
              <w:t xml:space="preserve">Наименование </w:t>
            </w:r>
            <w:r>
              <w:rPr>
                <w:rFonts w:ascii="Liberation Serif" w:hAnsi="Liberation Serif"/>
              </w:rPr>
              <w:t>объекта и (или) оборудования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Полная стоимость </w:t>
            </w:r>
            <w:r>
              <w:rPr>
                <w:rFonts w:ascii="Liberation Serif" w:hAnsi="Liberation Serif"/>
              </w:rPr>
              <w:t>объекта и (или) оборудования</w:t>
            </w:r>
            <w:r>
              <w:rPr>
                <w:rFonts w:ascii="Liberation Serif" w:hAnsi="Liberation Serif"/>
              </w:rPr>
              <w:t xml:space="preserve"> (рублей)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</w:pPr>
            <w:r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ена предмета лизинга (рублей)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Произведена оплата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Получено имущество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Размер субсидии (процентов)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Принято для субсидирования (рублей)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дата, номер документа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сумма (рублей)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дата, номер документа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сумма (рублей)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592F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2C4" w:rsidRDefault="002272C4">
            <w:pPr>
              <w:rPr>
                <w:rFonts w:ascii="Liberation Serif" w:hAnsi="Liberation Serif"/>
              </w:rPr>
            </w:pPr>
          </w:p>
        </w:tc>
      </w:tr>
    </w:tbl>
    <w:p w:rsidR="002272C4" w:rsidRDefault="002272C4">
      <w:pPr>
        <w:autoSpaceDE w:val="0"/>
        <w:ind w:right="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Министр агропромышленного комплекса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и потребительского рынка Свердловской области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____________________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Начальник отдела финансирования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Министерства агропромышленного комплекса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и потребительского рынка Свердловской области (уполномоченное лицо)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 xml:space="preserve">______________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  <w:t>____________________</w:t>
      </w:r>
    </w:p>
    <w:p w:rsidR="002272C4" w:rsidRDefault="00592F47">
      <w:pPr>
        <w:shd w:val="clear" w:color="auto" w:fill="FFFFFF"/>
        <w:tabs>
          <w:tab w:val="left" w:pos="9172"/>
        </w:tabs>
        <w:autoSpaceDE w:val="0"/>
        <w:ind w:left="8164"/>
        <w:rPr>
          <w:rFonts w:ascii="Liberation Serif" w:hAnsi="Liberation Serif" w:cs="Liberation Serif"/>
          <w:bCs/>
          <w:color w:val="000000"/>
          <w:sz w:val="22"/>
          <w:szCs w:val="22"/>
        </w:rPr>
      </w:pP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(подпись)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ab/>
        <w:t>(Ф.И.О.)</w:t>
      </w:r>
    </w:p>
    <w:p w:rsidR="002272C4" w:rsidRDefault="00592F47">
      <w:pPr>
        <w:shd w:val="clear" w:color="auto" w:fill="FFFFFF"/>
        <w:tabs>
          <w:tab w:val="left" w:pos="1008"/>
        </w:tabs>
        <w:autoSpaceDE w:val="0"/>
        <w:ind w:right="1"/>
        <w:rPr>
          <w:rFonts w:ascii="Liberation Serif" w:hAnsi="Liberation Serif" w:cs="Liberation Serif"/>
          <w:bCs/>
          <w:color w:val="000000"/>
          <w:sz w:val="24"/>
          <w:szCs w:val="24"/>
        </w:rPr>
        <w:sectPr w:rsidR="002272C4">
          <w:headerReference w:type="default" r:id="rId23"/>
          <w:pgSz w:w="16838" w:h="11906" w:orient="landscape"/>
          <w:pgMar w:top="1417" w:right="1134" w:bottom="567" w:left="1134" w:header="992" w:footer="720" w:gutter="0"/>
          <w:cols w:space="720"/>
        </w:sect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Дата, М.П.</w:t>
      </w:r>
    </w:p>
    <w:p w:rsidR="002272C4" w:rsidRDefault="00592F47">
      <w:pPr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ЛИСТ СОГЛАСОВАНИЯ</w:t>
      </w:r>
    </w:p>
    <w:p w:rsidR="002272C4" w:rsidRDefault="00592F47">
      <w:pPr>
        <w:ind w:right="2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проекта приказа Министерства агропромышленного комплекса</w:t>
      </w:r>
    </w:p>
    <w:p w:rsidR="002272C4" w:rsidRDefault="00592F47">
      <w:pPr>
        <w:ind w:right="2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и потребительского рынка Свердловской области</w:t>
      </w:r>
    </w:p>
    <w:p w:rsidR="002272C4" w:rsidRDefault="002272C4">
      <w:pPr>
        <w:jc w:val="center"/>
        <w:rPr>
          <w:rFonts w:ascii="Liberation Serif" w:hAnsi="Liberation Serif" w:cs="Liberation Serif"/>
        </w:rPr>
      </w:pPr>
    </w:p>
    <w:tbl>
      <w:tblPr>
        <w:tblW w:w="992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2087"/>
        <w:gridCol w:w="1763"/>
        <w:gridCol w:w="1362"/>
        <w:gridCol w:w="2096"/>
      </w:tblGrid>
      <w:tr w:rsidR="002272C4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261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72C4" w:rsidRDefault="00592F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проекта:</w:t>
            </w:r>
          </w:p>
        </w:tc>
        <w:tc>
          <w:tcPr>
            <w:tcW w:w="730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72C4" w:rsidRDefault="00592F47"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«О реализации Порядка предоставления субсидии на возмещение части затрат сельскохозяйственных потребительских к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ооперативов в Свердловской области, утвержденного постановлением Правительства Свердловской области от 20.06.2024 № 388-ПП»</w:t>
            </w:r>
          </w:p>
          <w:p w:rsidR="002272C4" w:rsidRDefault="002272C4">
            <w:pPr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right"/>
        </w:trPr>
        <w:tc>
          <w:tcPr>
            <w:tcW w:w="261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Инициалы</w:t>
            </w:r>
          </w:p>
          <w:p w:rsidR="002272C4" w:rsidRDefault="00592F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фамилия</w:t>
            </w:r>
          </w:p>
        </w:tc>
        <w:tc>
          <w:tcPr>
            <w:tcW w:w="5221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и результаты согласования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right"/>
        </w:trPr>
        <w:tc>
          <w:tcPr>
            <w:tcW w:w="261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592F4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</w:t>
            </w:r>
          </w:p>
          <w:p w:rsidR="002272C4" w:rsidRDefault="00592F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поступления</w:t>
            </w:r>
          </w:p>
          <w:p w:rsidR="002272C4" w:rsidRDefault="00592F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согласование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согласования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Замечания </w:t>
            </w:r>
            <w:r>
              <w:rPr>
                <w:rFonts w:ascii="Liberation Serif" w:hAnsi="Liberation Serif" w:cs="Liberation Serif"/>
              </w:rPr>
              <w:t>и подпись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763"/>
          <w:jc w:val="right"/>
        </w:trPr>
        <w:tc>
          <w:tcPr>
            <w:tcW w:w="26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Министра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С.В. Шарапов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2272C4">
            <w:pPr>
              <w:spacing w:line="20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2272C4">
            <w:pPr>
              <w:spacing w:line="20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2272C4">
            <w:pPr>
              <w:spacing w:line="204" w:lineRule="auto"/>
              <w:rPr>
                <w:rFonts w:ascii="Liberation Serif" w:hAnsi="Liberation Serif" w:cs="Liberation Serif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763"/>
          <w:jc w:val="right"/>
        </w:trPr>
        <w:tc>
          <w:tcPr>
            <w:tcW w:w="26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отдела правовой работы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А.Р. Хусаинова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2272C4">
            <w:pPr>
              <w:spacing w:line="20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2272C4">
            <w:pPr>
              <w:spacing w:line="20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2272C4">
            <w:pPr>
              <w:spacing w:line="204" w:lineRule="auto"/>
              <w:rPr>
                <w:rFonts w:ascii="Liberation Serif" w:hAnsi="Liberation Serif" w:cs="Liberation Serif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763"/>
          <w:jc w:val="right"/>
        </w:trPr>
        <w:tc>
          <w:tcPr>
            <w:tcW w:w="261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отдела финансирования</w:t>
            </w:r>
          </w:p>
        </w:tc>
        <w:tc>
          <w:tcPr>
            <w:tcW w:w="20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2C4" w:rsidRDefault="00592F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А.Н. Феоктистова</w:t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2272C4">
            <w:pPr>
              <w:spacing w:line="20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2272C4">
            <w:pPr>
              <w:spacing w:line="20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2272C4">
            <w:pPr>
              <w:spacing w:line="204" w:lineRule="auto"/>
              <w:rPr>
                <w:rFonts w:ascii="Liberation Serif" w:hAnsi="Liberation Serif" w:cs="Liberation Serif"/>
              </w:rPr>
            </w:pP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468"/>
          <w:jc w:val="right"/>
        </w:trPr>
        <w:tc>
          <w:tcPr>
            <w:tcW w:w="26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2272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272C4" w:rsidRDefault="00592F47">
            <w:r>
              <w:rPr>
                <w:rFonts w:ascii="Liberation Serif" w:hAnsi="Liberation Serif" w:cs="Liberation Serif"/>
                <w:sz w:val="24"/>
                <w:szCs w:val="24"/>
              </w:rPr>
              <w:t>Приказ разослать:</w:t>
            </w:r>
          </w:p>
        </w:tc>
        <w:tc>
          <w:tcPr>
            <w:tcW w:w="7308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2272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272C4" w:rsidRDefault="00592F47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Министра агропромышленного комплекса и потребительского рынка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С.В. Шарапов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отдел правовой работы, отдел финансирования, отдел государственной гражданской службы, кадровой и организационной работы,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отдел развития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малых форм хозяйствования и садоводства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отделы сельского хозяйства</w:t>
            </w:r>
          </w:p>
        </w:tc>
      </w:tr>
      <w:tr w:rsidR="002272C4">
        <w:tblPrEx>
          <w:tblCellMar>
            <w:top w:w="0" w:type="dxa"/>
            <w:bottom w:w="0" w:type="dxa"/>
          </w:tblCellMar>
        </w:tblPrEx>
        <w:trPr>
          <w:trHeight w:val="763"/>
          <w:jc w:val="right"/>
        </w:trPr>
        <w:tc>
          <w:tcPr>
            <w:tcW w:w="261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592F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Исполнитель:</w:t>
            </w:r>
          </w:p>
        </w:tc>
        <w:tc>
          <w:tcPr>
            <w:tcW w:w="7308" w:type="dxa"/>
            <w:gridSpan w:val="4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2C4" w:rsidRDefault="00592F47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Ломаева Анетта Александровна, главный специалист отдела развития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малых форм хозяйствования и садоводства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Министерства агропромышленного комплекса и потребительского рынка Свердловской области, (343) 312-00-07 (доб. 063)</w:t>
            </w:r>
          </w:p>
        </w:tc>
      </w:tr>
    </w:tbl>
    <w:p w:rsidR="002272C4" w:rsidRDefault="002272C4">
      <w:pPr>
        <w:shd w:val="clear" w:color="auto" w:fill="FFFFFF"/>
        <w:tabs>
          <w:tab w:val="left" w:pos="8910"/>
        </w:tabs>
        <w:autoSpaceDE w:val="0"/>
        <w:spacing w:line="216" w:lineRule="auto"/>
        <w:ind w:right="1"/>
        <w:jc w:val="both"/>
        <w:rPr>
          <w:rFonts w:ascii="Liberation Serif" w:hAnsi="Liberation Serif" w:cs="Liberation Serif"/>
          <w:bCs/>
          <w:color w:val="000000"/>
          <w:sz w:val="32"/>
          <w:szCs w:val="24"/>
        </w:rPr>
      </w:pPr>
    </w:p>
    <w:sectPr w:rsidR="002272C4">
      <w:pgSz w:w="11906" w:h="16838"/>
      <w:pgMar w:top="1134" w:right="141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47" w:rsidRDefault="00592F47">
      <w:r>
        <w:separator/>
      </w:r>
    </w:p>
  </w:endnote>
  <w:endnote w:type="continuationSeparator" w:id="0">
    <w:p w:rsidR="00592F47" w:rsidRDefault="0059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47" w:rsidRDefault="00592F47">
      <w:r>
        <w:rPr>
          <w:color w:val="000000"/>
        </w:rPr>
        <w:separator/>
      </w:r>
    </w:p>
  </w:footnote>
  <w:footnote w:type="continuationSeparator" w:id="0">
    <w:p w:rsidR="00592F47" w:rsidRDefault="0059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BB5119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25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26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27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28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29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30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31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32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34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13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17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18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20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21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22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23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2D" w:rsidRDefault="00592F47">
    <w:pPr>
      <w:pStyle w:val="a5"/>
      <w:jc w:val="center"/>
    </w:pPr>
    <w:r>
      <w:rPr>
        <w:rFonts w:ascii="Liberation Serif" w:hAnsi="Liberation Serif"/>
        <w:sz w:val="28"/>
        <w:szCs w:val="28"/>
        <w:lang w:val="en-US"/>
      </w:rPr>
      <w:fldChar w:fldCharType="begin"/>
    </w:r>
    <w:r>
      <w:rPr>
        <w:rFonts w:ascii="Liberation Serif" w:hAnsi="Liberation Serif"/>
        <w:sz w:val="28"/>
        <w:szCs w:val="28"/>
        <w:lang w:val="en-US"/>
      </w:rPr>
      <w:instrText xml:space="preserve"> PAGE </w:instrText>
    </w:r>
    <w:r>
      <w:rPr>
        <w:rFonts w:ascii="Liberation Serif" w:hAnsi="Liberation Serif"/>
        <w:sz w:val="28"/>
        <w:szCs w:val="28"/>
        <w:lang w:val="en-US"/>
      </w:rPr>
      <w:fldChar w:fldCharType="separate"/>
    </w:r>
    <w:r w:rsidR="00BB5119">
      <w:rPr>
        <w:rFonts w:ascii="Liberation Serif" w:hAnsi="Liberation Serif"/>
        <w:noProof/>
        <w:sz w:val="28"/>
        <w:szCs w:val="28"/>
        <w:lang w:val="en-US"/>
      </w:rPr>
      <w:t>24</w:t>
    </w:r>
    <w:r>
      <w:rPr>
        <w:rFonts w:ascii="Liberation Serif" w:hAnsi="Liberation Serif"/>
        <w:sz w:val="28"/>
        <w:szCs w:val="28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272C4"/>
    <w:rsid w:val="002272C4"/>
    <w:rsid w:val="00592F47"/>
    <w:rsid w:val="00B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D6EA1-FDFE-4D53-AD7C-CB1A5F4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pPr>
      <w:keepNext/>
      <w:spacing w:line="168" w:lineRule="auto"/>
      <w:jc w:val="center"/>
      <w:outlineLvl w:val="5"/>
    </w:pPr>
    <w:rPr>
      <w:sz w:val="24"/>
      <w:lang w:eastAsia="en-US"/>
    </w:rPr>
  </w:style>
  <w:style w:type="paragraph" w:styleId="7">
    <w:name w:val="heading 7"/>
    <w:basedOn w:val="a"/>
    <w:next w:val="a"/>
    <w:pPr>
      <w:keepNext/>
      <w:ind w:left="7200" w:firstLine="30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firstLine="567"/>
      <w:jc w:val="both"/>
    </w:pPr>
  </w:style>
  <w:style w:type="paragraph" w:styleId="a3">
    <w:name w:val="Normal (Web)"/>
    <w:basedOn w:val="Standard"/>
    <w:pPr>
      <w:spacing w:before="100" w:after="142" w:line="276" w:lineRule="exact"/>
    </w:pPr>
    <w:rPr>
      <w:sz w:val="24"/>
      <w:szCs w:val="24"/>
      <w:lang w:eastAsia="ru-RU"/>
    </w:rPr>
  </w:style>
  <w:style w:type="paragraph" w:styleId="a4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Standard"/>
    <w:pPr>
      <w:ind w:firstLine="709"/>
      <w:jc w:val="both"/>
    </w:pPr>
    <w:rPr>
      <w:b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cs="Calibri"/>
      <w:sz w:val="20"/>
      <w:szCs w:val="20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20">
    <w:name w:val="Обычная таблица2"/>
    <w:pPr>
      <w:textAlignment w:val="auto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3">
    <w:name w:val="Обычная таблица3"/>
    <w:pPr>
      <w:textAlignment w:val="auto"/>
    </w:pPr>
    <w:rPr>
      <w:rFonts w:eastAsia="Times New Roman"/>
    </w:rPr>
  </w:style>
  <w:style w:type="paragraph" w:customStyle="1" w:styleId="ConsPlusNonformat">
    <w:name w:val="ConsPlusNonformat"/>
    <w:pPr>
      <w:widowControl w:val="0"/>
      <w:textAlignment w:val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pPr>
      <w:spacing w:after="120"/>
      <w:ind w:left="283"/>
    </w:pPr>
    <w:rPr>
      <w:sz w:val="24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</w:rPr>
  </w:style>
  <w:style w:type="paragraph" w:styleId="aa">
    <w:name w:val="footnote text"/>
    <w:basedOn w:val="a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styleId="ab">
    <w:name w:val="caption"/>
    <w:basedOn w:val="a"/>
    <w:next w:val="a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pacing w:val="5"/>
      <w:kern w:val="3"/>
      <w:sz w:val="52"/>
      <w:szCs w:val="52"/>
      <w:lang w:eastAsia="en-US"/>
    </w:rPr>
  </w:style>
  <w:style w:type="paragraph" w:styleId="ac">
    <w:name w:val="endnote text"/>
    <w:basedOn w:val="a"/>
    <w:rPr>
      <w:rFonts w:ascii="Calibri" w:eastAsia="Calibri" w:hAnsi="Calibri" w:cs="Calibri"/>
      <w:lang w:eastAsia="en-US"/>
    </w:rPr>
  </w:style>
  <w:style w:type="paragraph" w:customStyle="1" w:styleId="10">
    <w:name w:val="Обычный1"/>
    <w:pPr>
      <w:suppressAutoHyphens/>
    </w:pPr>
    <w:rPr>
      <w:sz w:val="24"/>
      <w:szCs w:val="24"/>
      <w:lang w:eastAsia="ar-SA"/>
    </w:rPr>
  </w:style>
  <w:style w:type="paragraph" w:customStyle="1" w:styleId="21">
    <w:name w:val="Обычный2"/>
    <w:pPr>
      <w:suppressAutoHyphens/>
    </w:pPr>
  </w:style>
  <w:style w:type="paragraph" w:customStyle="1" w:styleId="4">
    <w:name w:val="Обычная таблица4"/>
    <w:pPr>
      <w:spacing w:after="160" w:line="256" w:lineRule="auto"/>
      <w:textAlignment w:val="auto"/>
    </w:pPr>
    <w:rPr>
      <w:rFonts w:eastAsia="Liberation Serif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">
    <w:name w:val="Основной текст Знак"/>
    <w:rPr>
      <w:sz w:val="24"/>
      <w:szCs w:val="24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1">
    <w:name w:val="annotation reference"/>
    <w:rPr>
      <w:sz w:val="16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5">
    <w:name w:val="Текст сноски Знак"/>
    <w:basedOn w:val="a0"/>
    <w:rPr>
      <w:rFonts w:eastAsia="Times New Roman"/>
      <w:sz w:val="20"/>
      <w:szCs w:val="20"/>
    </w:rPr>
  </w:style>
  <w:style w:type="character" w:customStyle="1" w:styleId="af6">
    <w:name w:val="Название Знак"/>
    <w:basedOn w:val="a0"/>
    <w:rPr>
      <w:rFonts w:ascii="Cambria" w:eastAsia="Times New Roman" w:hAnsi="Cambria" w:cs="Cambria"/>
      <w:color w:val="17365D"/>
      <w:spacing w:val="5"/>
      <w:kern w:val="3"/>
      <w:sz w:val="52"/>
      <w:szCs w:val="52"/>
    </w:rPr>
  </w:style>
  <w:style w:type="character" w:customStyle="1" w:styleId="af7">
    <w:name w:val="Текст концевой сноски Знак"/>
    <w:basedOn w:val="a0"/>
    <w:rPr>
      <w:rFonts w:eastAsia="Times New Roman"/>
      <w:sz w:val="20"/>
      <w:szCs w:val="20"/>
    </w:rPr>
  </w:style>
  <w:style w:type="character" w:customStyle="1" w:styleId="23">
    <w:name w:val="Основной шрифт абзаца2"/>
  </w:style>
  <w:style w:type="character" w:customStyle="1" w:styleId="30">
    <w:name w:val="Основной шрифт абзаца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.ageeva/Downloads/&#1055;&#1088;&#1080;&#1082;&#1072;&#1079;+&#1087;&#1086;+&#1086;&#1090;&#1095;&#1077;&#1090;&#1085;&#1086;&#1089;&#1090;&#1080;+458-&#1087;&#1087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7876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29.01.2020 N 30(ред. от 03.07.2020)"Об утверждении документов и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стимулирован</vt:lpstr>
    </vt:vector>
  </TitlesOfParts>
  <Company/>
  <LinksUpToDate>false</LinksUpToDate>
  <CharactersWithSpaces>52665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29.01.2020 N 30(ред. от 03.07.2020)"Об утверждении документов и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хозяйствования, приведенными в приложении N 8 к Государственной программе развития сельского хозяйства и регулирования рынков сельскохозяйственной продукции, сырья и пр</dc:title>
  <dc:creator>Лаптев Дмитрий Аркадьевич</dc:creator>
  <cp:lastModifiedBy>Джаваев Илья Борисович</cp:lastModifiedBy>
  <cp:revision>1</cp:revision>
  <cp:lastPrinted>2024-06-24T09:31:00Z</cp:lastPrinted>
  <dcterms:created xsi:type="dcterms:W3CDTF">2021-08-17T10:47:00Z</dcterms:created>
  <dcterms:modified xsi:type="dcterms:W3CDTF">2024-06-28T07:50:00Z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4021.00.29</vt:lpwstr>
  </property>
</Properties>
</file>